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3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7513"/>
      </w:tblGrid>
      <w:tr w:rsidR="00383FCC" w:rsidRPr="000A0A12" w14:paraId="29D1E506" w14:textId="77777777" w:rsidTr="00DC5FC7">
        <w:tc>
          <w:tcPr>
            <w:tcW w:w="1980" w:type="dxa"/>
            <w:shd w:val="clear" w:color="auto" w:fill="BFBFBF" w:themeFill="background1" w:themeFillShade="BF"/>
            <w:tcMar>
              <w:left w:w="28" w:type="dxa"/>
            </w:tcMar>
          </w:tcPr>
          <w:p w14:paraId="173F7D41" w14:textId="77777777" w:rsidR="00383FCC" w:rsidRPr="000A0A12" w:rsidRDefault="00383FCC" w:rsidP="00A760D1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DVGW-Projekt</w:t>
            </w:r>
            <w:r w:rsidRPr="000A0A12">
              <w:rPr>
                <w:b/>
                <w:sz w:val="18"/>
                <w:szCs w:val="18"/>
              </w:rPr>
              <w:t>*</w:t>
            </w:r>
          </w:p>
        </w:tc>
        <w:sdt>
          <w:sdtPr>
            <w:rPr>
              <w:sz w:val="18"/>
              <w:szCs w:val="18"/>
            </w:rPr>
            <w:alias w:val="Projektakronym"/>
            <w:tag w:val="Projektakronym"/>
            <w:id w:val="1341278177"/>
            <w:placeholder>
              <w:docPart w:val="794BF190B6B040AD876A5EBD7835C9EE"/>
            </w:placeholder>
            <w:showingPlcHdr/>
          </w:sdtPr>
          <w:sdtEndPr/>
          <w:sdtContent>
            <w:tc>
              <w:tcPr>
                <w:tcW w:w="7513" w:type="dxa"/>
                <w:shd w:val="clear" w:color="auto" w:fill="FFFFFF" w:themeFill="background1"/>
              </w:tcPr>
              <w:p w14:paraId="79B4D810" w14:textId="77777777" w:rsidR="00383FCC" w:rsidRPr="000A0A12" w:rsidRDefault="00383FCC" w:rsidP="00383FCC">
                <w:pPr>
                  <w:spacing w:after="0"/>
                  <w:rPr>
                    <w:sz w:val="18"/>
                    <w:szCs w:val="18"/>
                  </w:rPr>
                </w:pPr>
                <w:r w:rsidRPr="000A0A12">
                  <w:rPr>
                    <w:rStyle w:val="Platzhaltertext"/>
                    <w:sz w:val="18"/>
                    <w:szCs w:val="18"/>
                  </w:rPr>
                  <w:t xml:space="preserve">Hier </w:t>
                </w:r>
                <w:r>
                  <w:rPr>
                    <w:rStyle w:val="Platzhaltertext"/>
                    <w:sz w:val="18"/>
                    <w:szCs w:val="18"/>
                  </w:rPr>
                  <w:t>bitte das Projektakronym</w:t>
                </w:r>
                <w:r w:rsidRPr="000A0A12">
                  <w:rPr>
                    <w:rStyle w:val="Platzhaltertext"/>
                    <w:sz w:val="18"/>
                    <w:szCs w:val="18"/>
                  </w:rPr>
                  <w:t xml:space="preserve"> eingeben.</w:t>
                </w:r>
              </w:p>
            </w:tc>
          </w:sdtContent>
        </w:sdt>
      </w:tr>
    </w:tbl>
    <w:p w14:paraId="744BD524" w14:textId="77777777" w:rsidR="00383FCC" w:rsidRPr="000A0A12" w:rsidRDefault="00383FCC" w:rsidP="006A0928">
      <w:pPr>
        <w:spacing w:after="0"/>
        <w:rPr>
          <w:sz w:val="18"/>
          <w:szCs w:val="18"/>
        </w:rPr>
      </w:pPr>
    </w:p>
    <w:tbl>
      <w:tblPr>
        <w:tblStyle w:val="Tabellenraster"/>
        <w:tblW w:w="3539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1559"/>
      </w:tblGrid>
      <w:tr w:rsidR="00C72DD1" w:rsidRPr="000A0A12" w14:paraId="08350D04" w14:textId="77777777" w:rsidTr="00DC5FC7">
        <w:tc>
          <w:tcPr>
            <w:tcW w:w="1980" w:type="dxa"/>
            <w:shd w:val="clear" w:color="auto" w:fill="BFBFBF" w:themeFill="background1" w:themeFillShade="BF"/>
            <w:tcMar>
              <w:left w:w="28" w:type="dxa"/>
            </w:tcMar>
          </w:tcPr>
          <w:p w14:paraId="1C3CCE9A" w14:textId="77777777" w:rsidR="00C72DD1" w:rsidRPr="000A0A12" w:rsidRDefault="00C72DD1" w:rsidP="00CE731D">
            <w:pPr>
              <w:spacing w:after="0"/>
              <w:rPr>
                <w:b/>
                <w:sz w:val="18"/>
                <w:szCs w:val="18"/>
              </w:rPr>
            </w:pPr>
            <w:r w:rsidRPr="000A0A12">
              <w:rPr>
                <w:b/>
                <w:sz w:val="18"/>
                <w:szCs w:val="18"/>
              </w:rPr>
              <w:t>Projektnummer</w:t>
            </w:r>
            <w:r w:rsidR="00CC07CB" w:rsidRPr="000A0A12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</w:tcPr>
          <w:p w14:paraId="63CE9B9F" w14:textId="77777777" w:rsidR="00C72DD1" w:rsidRPr="000A0A12" w:rsidRDefault="00C72DD1" w:rsidP="00951378">
            <w:pPr>
              <w:spacing w:after="0"/>
              <w:rPr>
                <w:sz w:val="18"/>
                <w:szCs w:val="18"/>
              </w:rPr>
            </w:pPr>
            <w:r w:rsidRPr="000A0A12">
              <w:rPr>
                <w:sz w:val="18"/>
                <w:szCs w:val="18"/>
              </w:rPr>
              <w:fldChar w:fldCharType="begin">
                <w:ffData>
                  <w:name w:val="Projektnummer"/>
                  <w:enabled/>
                  <w:calcOnExit w:val="0"/>
                  <w:statusText w:type="text" w:val="Die Projektnummer wird vom DVGW eingetragen!"/>
                  <w:textInput>
                    <w:default w:val="GW 201701"/>
                    <w:maxLength w:val="9"/>
                  </w:textInput>
                </w:ffData>
              </w:fldChar>
            </w:r>
            <w:bookmarkStart w:id="0" w:name="Projektnummer"/>
            <w:r w:rsidRPr="000A0A12">
              <w:rPr>
                <w:sz w:val="18"/>
                <w:szCs w:val="18"/>
              </w:rPr>
              <w:instrText xml:space="preserve"> FORMTEXT </w:instrText>
            </w:r>
            <w:r w:rsidRPr="000A0A12">
              <w:rPr>
                <w:sz w:val="18"/>
                <w:szCs w:val="18"/>
              </w:rPr>
            </w:r>
            <w:r w:rsidRPr="000A0A12">
              <w:rPr>
                <w:sz w:val="18"/>
                <w:szCs w:val="18"/>
              </w:rPr>
              <w:fldChar w:fldCharType="separate"/>
            </w:r>
            <w:r w:rsidR="00951378">
              <w:rPr>
                <w:sz w:val="18"/>
                <w:szCs w:val="18"/>
              </w:rPr>
              <w:t> </w:t>
            </w:r>
            <w:r w:rsidR="00951378">
              <w:rPr>
                <w:sz w:val="18"/>
                <w:szCs w:val="18"/>
              </w:rPr>
              <w:t> </w:t>
            </w:r>
            <w:r w:rsidR="00951378">
              <w:rPr>
                <w:sz w:val="18"/>
                <w:szCs w:val="18"/>
              </w:rPr>
              <w:t> </w:t>
            </w:r>
            <w:r w:rsidR="00951378">
              <w:rPr>
                <w:sz w:val="18"/>
                <w:szCs w:val="18"/>
              </w:rPr>
              <w:t> </w:t>
            </w:r>
            <w:r w:rsidR="00951378">
              <w:rPr>
                <w:sz w:val="18"/>
                <w:szCs w:val="18"/>
              </w:rPr>
              <w:t> </w:t>
            </w:r>
            <w:r w:rsidRPr="000A0A12"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640F54B" w14:textId="77777777" w:rsidR="00C72DD1" w:rsidRPr="000A0A12" w:rsidRDefault="00C72DD1" w:rsidP="006A0928">
      <w:pPr>
        <w:spacing w:after="0"/>
        <w:rPr>
          <w:sz w:val="18"/>
          <w:szCs w:val="18"/>
        </w:rPr>
      </w:pPr>
    </w:p>
    <w:p w14:paraId="350F29D8" w14:textId="77777777" w:rsidR="00383FCC" w:rsidRPr="00383FCC" w:rsidRDefault="00383FCC" w:rsidP="007205D8">
      <w:pPr>
        <w:pStyle w:val="berschrift1"/>
        <w:numPr>
          <w:ilvl w:val="0"/>
          <w:numId w:val="0"/>
        </w:numPr>
        <w:spacing w:after="160"/>
        <w:rPr>
          <w:sz w:val="18"/>
          <w:szCs w:val="18"/>
        </w:rPr>
      </w:pPr>
      <w:r w:rsidRPr="00383FCC">
        <w:rPr>
          <w:sz w:val="18"/>
          <w:szCs w:val="18"/>
        </w:rPr>
        <w:t>Abschlussbericht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075"/>
        <w:gridCol w:w="284"/>
        <w:gridCol w:w="701"/>
      </w:tblGrid>
      <w:tr w:rsidR="00383FCC" w:rsidRPr="00383FCC" w14:paraId="44FF351C" w14:textId="77777777" w:rsidTr="00DC5FC7">
        <w:tc>
          <w:tcPr>
            <w:tcW w:w="8075" w:type="dxa"/>
            <w:vAlign w:val="center"/>
          </w:tcPr>
          <w:p w14:paraId="21C51704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Aktuellste Vorlage mit Anleitung verwendet?</w:t>
            </w:r>
          </w:p>
        </w:tc>
        <w:tc>
          <w:tcPr>
            <w:tcW w:w="284" w:type="dxa"/>
            <w:vAlign w:val="center"/>
          </w:tcPr>
          <w:p w14:paraId="2110BC3D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b/>
              <w:color w:val="00B050"/>
              <w:sz w:val="18"/>
              <w:szCs w:val="18"/>
            </w:rPr>
            <w:id w:val="-4555631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A122417" w14:textId="77777777" w:rsidR="00383FCC" w:rsidRPr="00383FCC" w:rsidRDefault="00383FCC" w:rsidP="007205D8">
                <w:pPr>
                  <w:spacing w:before="60" w:after="60"/>
                  <w:rPr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3FCC" w:rsidRPr="00383FCC" w14:paraId="20823859" w14:textId="77777777" w:rsidTr="00DC5FC7">
        <w:tc>
          <w:tcPr>
            <w:tcW w:w="8075" w:type="dxa"/>
            <w:vAlign w:val="center"/>
          </w:tcPr>
          <w:p w14:paraId="0DA55A34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Partnerlogos in der Größe 2 x 2 cm (H x B) eingefügt?</w:t>
            </w:r>
          </w:p>
        </w:tc>
        <w:tc>
          <w:tcPr>
            <w:tcW w:w="284" w:type="dxa"/>
            <w:vAlign w:val="center"/>
          </w:tcPr>
          <w:p w14:paraId="1B822701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20063999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6B1F07FC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3FCC" w:rsidRPr="00383FCC" w14:paraId="128A4E1F" w14:textId="77777777" w:rsidTr="00DC5FC7">
        <w:tc>
          <w:tcPr>
            <w:tcW w:w="8075" w:type="dxa"/>
            <w:vAlign w:val="center"/>
          </w:tcPr>
          <w:p w14:paraId="3EB87417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Zusammenfassung auf eine Seite begrenzt?</w:t>
            </w:r>
          </w:p>
        </w:tc>
        <w:tc>
          <w:tcPr>
            <w:tcW w:w="284" w:type="dxa"/>
            <w:vAlign w:val="center"/>
          </w:tcPr>
          <w:p w14:paraId="454A7451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b/>
              <w:color w:val="00B050"/>
              <w:sz w:val="18"/>
              <w:szCs w:val="18"/>
            </w:rPr>
            <w:id w:val="-8157887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545D18B9" w14:textId="77777777" w:rsidR="00383FCC" w:rsidRPr="00383FCC" w:rsidRDefault="00383FCC" w:rsidP="007205D8">
                <w:pPr>
                  <w:spacing w:before="60" w:after="60"/>
                  <w:rPr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3FCC" w:rsidRPr="00383FCC" w14:paraId="7EAFE59F" w14:textId="77777777" w:rsidTr="00DC5FC7">
        <w:tc>
          <w:tcPr>
            <w:tcW w:w="8075" w:type="dxa"/>
            <w:vAlign w:val="center"/>
          </w:tcPr>
          <w:p w14:paraId="5EE3B7BA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Zitate gemäß IEEE verwendet?</w:t>
            </w:r>
          </w:p>
        </w:tc>
        <w:tc>
          <w:tcPr>
            <w:tcW w:w="284" w:type="dxa"/>
            <w:vAlign w:val="center"/>
          </w:tcPr>
          <w:p w14:paraId="610C4AD0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-6973217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2F9EEB26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3FCC" w:rsidRPr="00383FCC" w14:paraId="26A94E93" w14:textId="77777777" w:rsidTr="00DC5FC7">
        <w:tc>
          <w:tcPr>
            <w:tcW w:w="8075" w:type="dxa"/>
            <w:vAlign w:val="center"/>
          </w:tcPr>
          <w:p w14:paraId="3D08F647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Alle relevanten Verzeichnisse eingefügt?</w:t>
            </w:r>
          </w:p>
        </w:tc>
        <w:tc>
          <w:tcPr>
            <w:tcW w:w="284" w:type="dxa"/>
            <w:vAlign w:val="center"/>
          </w:tcPr>
          <w:p w14:paraId="1BDCE2D4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b/>
              <w:color w:val="00B050"/>
              <w:sz w:val="18"/>
              <w:szCs w:val="18"/>
            </w:rPr>
            <w:id w:val="1767025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03F69B1D" w14:textId="77777777" w:rsidR="00383FCC" w:rsidRPr="00383FCC" w:rsidRDefault="00383FCC" w:rsidP="007205D8">
                <w:pPr>
                  <w:spacing w:before="60" w:after="60"/>
                  <w:rPr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3FCC" w:rsidRPr="00383FCC" w14:paraId="31CA29E5" w14:textId="77777777" w:rsidTr="00DC5FC7">
        <w:tc>
          <w:tcPr>
            <w:tcW w:w="8075" w:type="dxa"/>
            <w:vAlign w:val="center"/>
          </w:tcPr>
          <w:p w14:paraId="4838293B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MS Word-Version und PDF-Version erzeugt?</w:t>
            </w:r>
          </w:p>
        </w:tc>
        <w:tc>
          <w:tcPr>
            <w:tcW w:w="284" w:type="dxa"/>
            <w:vAlign w:val="center"/>
          </w:tcPr>
          <w:p w14:paraId="2D928F61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5959052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6A9358FF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3B60850" w14:textId="77777777" w:rsidR="00383FCC" w:rsidRPr="00383FCC" w:rsidRDefault="00383FCC" w:rsidP="007205D8">
      <w:pPr>
        <w:pStyle w:val="berschrift1"/>
        <w:numPr>
          <w:ilvl w:val="0"/>
          <w:numId w:val="0"/>
        </w:numPr>
        <w:spacing w:before="120" w:after="160"/>
        <w:rPr>
          <w:sz w:val="18"/>
          <w:szCs w:val="18"/>
        </w:rPr>
      </w:pPr>
      <w:r w:rsidRPr="00383FCC">
        <w:rPr>
          <w:sz w:val="18"/>
          <w:szCs w:val="18"/>
        </w:rPr>
        <w:t>Kurzfassung des Abschlussberichts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075"/>
        <w:gridCol w:w="284"/>
        <w:gridCol w:w="701"/>
      </w:tblGrid>
      <w:tr w:rsidR="00383FCC" w:rsidRPr="00383FCC" w14:paraId="32B3F639" w14:textId="77777777" w:rsidTr="00DC5FC7">
        <w:tc>
          <w:tcPr>
            <w:tcW w:w="8075" w:type="dxa"/>
            <w:vAlign w:val="center"/>
          </w:tcPr>
          <w:p w14:paraId="6969C1E5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Kurzfassung mit aktuellster Vorlage erstellt?</w:t>
            </w:r>
          </w:p>
        </w:tc>
        <w:tc>
          <w:tcPr>
            <w:tcW w:w="284" w:type="dxa"/>
            <w:vAlign w:val="center"/>
          </w:tcPr>
          <w:p w14:paraId="1940706B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8047447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582586DF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3FCC" w:rsidRPr="00383FCC" w14:paraId="4E792447" w14:textId="77777777" w:rsidTr="00DC5FC7">
        <w:tc>
          <w:tcPr>
            <w:tcW w:w="8075" w:type="dxa"/>
            <w:vAlign w:val="center"/>
          </w:tcPr>
          <w:p w14:paraId="3CF9C10C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Auf maximal zehn (10) Textseiten beschränkt?</w:t>
            </w:r>
          </w:p>
        </w:tc>
        <w:tc>
          <w:tcPr>
            <w:tcW w:w="284" w:type="dxa"/>
            <w:vAlign w:val="center"/>
          </w:tcPr>
          <w:p w14:paraId="546FC91E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13445104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5F8362FB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3FCC" w:rsidRPr="00383FCC" w14:paraId="423CD46E" w14:textId="77777777" w:rsidTr="00DC5FC7">
        <w:tc>
          <w:tcPr>
            <w:tcW w:w="8075" w:type="dxa"/>
            <w:vAlign w:val="center"/>
          </w:tcPr>
          <w:p w14:paraId="1871A39E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MS Word-Version und PDF-Version erzeugt?</w:t>
            </w:r>
          </w:p>
        </w:tc>
        <w:tc>
          <w:tcPr>
            <w:tcW w:w="284" w:type="dxa"/>
            <w:vAlign w:val="center"/>
          </w:tcPr>
          <w:p w14:paraId="5A9EA67C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-2405673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365C4D5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2AE4A84" w14:textId="77777777" w:rsidR="00383FCC" w:rsidRPr="00383FCC" w:rsidRDefault="00383FCC" w:rsidP="007205D8">
      <w:pPr>
        <w:pStyle w:val="berschrift1"/>
        <w:numPr>
          <w:ilvl w:val="0"/>
          <w:numId w:val="0"/>
        </w:numPr>
        <w:spacing w:before="120" w:after="160"/>
        <w:rPr>
          <w:sz w:val="18"/>
          <w:szCs w:val="18"/>
        </w:rPr>
      </w:pPr>
      <w:r w:rsidRPr="00383FCC">
        <w:rPr>
          <w:sz w:val="18"/>
          <w:szCs w:val="18"/>
        </w:rPr>
        <w:t>Abschlusspräsentation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075"/>
        <w:gridCol w:w="284"/>
        <w:gridCol w:w="701"/>
      </w:tblGrid>
      <w:tr w:rsidR="00383FCC" w:rsidRPr="00383FCC" w14:paraId="36C17AC9" w14:textId="77777777" w:rsidTr="00DC5FC7">
        <w:tc>
          <w:tcPr>
            <w:tcW w:w="8075" w:type="dxa"/>
            <w:vAlign w:val="center"/>
          </w:tcPr>
          <w:p w14:paraId="636D7986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Abschlusspräsentation mit aktuellster Vorlage erstellt?</w:t>
            </w:r>
          </w:p>
        </w:tc>
        <w:tc>
          <w:tcPr>
            <w:tcW w:w="284" w:type="dxa"/>
            <w:vAlign w:val="center"/>
          </w:tcPr>
          <w:p w14:paraId="79DC0622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-5003513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08E43B3E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3FCC" w:rsidRPr="00383FCC" w14:paraId="0AB41799" w14:textId="77777777" w:rsidTr="00DC5FC7">
        <w:tc>
          <w:tcPr>
            <w:tcW w:w="8075" w:type="dxa"/>
            <w:vAlign w:val="center"/>
          </w:tcPr>
          <w:p w14:paraId="379052E0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Nur fünf (5) Folien einschließlich Titelfolie verwendet?</w:t>
            </w:r>
          </w:p>
        </w:tc>
        <w:tc>
          <w:tcPr>
            <w:tcW w:w="284" w:type="dxa"/>
            <w:vAlign w:val="center"/>
          </w:tcPr>
          <w:p w14:paraId="36C83DC2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-8849524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3AF601E9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3FCC" w:rsidRPr="00383FCC" w14:paraId="796D7C39" w14:textId="77777777" w:rsidTr="00DC5FC7">
        <w:tc>
          <w:tcPr>
            <w:tcW w:w="8075" w:type="dxa"/>
            <w:vAlign w:val="center"/>
          </w:tcPr>
          <w:p w14:paraId="39F9F4CA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Wenn mehr als 5 Folien, max. 5 zusätzliche Folien verwendet</w:t>
            </w:r>
          </w:p>
        </w:tc>
        <w:tc>
          <w:tcPr>
            <w:tcW w:w="284" w:type="dxa"/>
            <w:vAlign w:val="center"/>
          </w:tcPr>
          <w:p w14:paraId="4530C9AA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8348826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7BB56841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3FCC" w:rsidRPr="00383FCC" w14:paraId="2F5F9010" w14:textId="77777777" w:rsidTr="00DC5FC7">
        <w:tc>
          <w:tcPr>
            <w:tcW w:w="8075" w:type="dxa"/>
            <w:vAlign w:val="center"/>
          </w:tcPr>
          <w:p w14:paraId="78438539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 w:rsidRPr="00383FCC">
              <w:rPr>
                <w:sz w:val="18"/>
                <w:szCs w:val="18"/>
              </w:rPr>
              <w:t>MS PowerPoint und PDF-Dokument erstellt?</w:t>
            </w:r>
          </w:p>
        </w:tc>
        <w:tc>
          <w:tcPr>
            <w:tcW w:w="284" w:type="dxa"/>
            <w:vAlign w:val="center"/>
          </w:tcPr>
          <w:p w14:paraId="515AD8E9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-21321650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25405091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02670EF" w14:textId="77777777" w:rsidR="00383FCC" w:rsidRPr="00383FCC" w:rsidRDefault="00383FCC" w:rsidP="007205D8">
      <w:pPr>
        <w:pStyle w:val="berschrift1"/>
        <w:numPr>
          <w:ilvl w:val="0"/>
          <w:numId w:val="0"/>
        </w:numPr>
        <w:spacing w:before="120" w:after="160"/>
        <w:rPr>
          <w:sz w:val="18"/>
          <w:szCs w:val="18"/>
        </w:rPr>
      </w:pPr>
      <w:r>
        <w:rPr>
          <w:sz w:val="18"/>
          <w:szCs w:val="18"/>
        </w:rPr>
        <w:t>Veröffentlichungen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562"/>
        <w:gridCol w:w="284"/>
        <w:gridCol w:w="701"/>
      </w:tblGrid>
      <w:tr w:rsidR="00383FCC" w:rsidRPr="00383FCC" w14:paraId="188AC0EC" w14:textId="77777777" w:rsidTr="00DC5FC7">
        <w:tc>
          <w:tcPr>
            <w:tcW w:w="8075" w:type="dxa"/>
            <w:gridSpan w:val="3"/>
            <w:tcMar>
              <w:left w:w="0" w:type="dxa"/>
            </w:tcMar>
            <w:vAlign w:val="center"/>
          </w:tcPr>
          <w:p w14:paraId="5DC7405D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Veröffentlichungen vorgenommen oder noch geplant?</w:t>
            </w:r>
          </w:p>
        </w:tc>
        <w:tc>
          <w:tcPr>
            <w:tcW w:w="284" w:type="dxa"/>
            <w:tcMar>
              <w:left w:w="0" w:type="dxa"/>
            </w:tcMar>
            <w:vAlign w:val="center"/>
          </w:tcPr>
          <w:p w14:paraId="3FFD0AD3" w14:textId="77777777" w:rsidR="00383FCC" w:rsidRPr="00383FCC" w:rsidRDefault="00383FCC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6396885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Mar>
                  <w:left w:w="0" w:type="dxa"/>
                </w:tcMar>
                <w:vAlign w:val="center"/>
              </w:tcPr>
              <w:p w14:paraId="69951D1D" w14:textId="77777777" w:rsidR="00383FCC" w:rsidRPr="00383FCC" w:rsidRDefault="00383FCC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05D8" w:rsidRPr="00383FCC" w14:paraId="01792962" w14:textId="77777777" w:rsidTr="00DC5FC7">
        <w:tc>
          <w:tcPr>
            <w:tcW w:w="2694" w:type="dxa"/>
            <w:tcMar>
              <w:left w:w="0" w:type="dxa"/>
            </w:tcMar>
            <w:vAlign w:val="center"/>
          </w:tcPr>
          <w:p w14:paraId="1E17D9FB" w14:textId="77777777" w:rsidR="007205D8" w:rsidRPr="00383FCC" w:rsidRDefault="007205D8" w:rsidP="007205D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welcher Fachzeitschrift?</w:t>
            </w:r>
          </w:p>
        </w:tc>
        <w:sdt>
          <w:sdtPr>
            <w:rPr>
              <w:sz w:val="18"/>
              <w:szCs w:val="18"/>
            </w:rPr>
            <w:alias w:val="Magazin oder Fachzeitschrift"/>
            <w:tag w:val="Magazin oder Fachzeitschrift"/>
            <w:id w:val="-1060476047"/>
            <w:placeholder>
              <w:docPart w:val="11E2997E0D854911B78B83D48B814849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14122729" w14:textId="77777777" w:rsidR="007205D8" w:rsidRPr="00383FCC" w:rsidRDefault="007205D8" w:rsidP="007205D8">
                <w:pPr>
                  <w:spacing w:before="60" w:after="60"/>
                  <w:rPr>
                    <w:rFonts w:ascii="MS Gothic" w:eastAsia="MS Gothic" w:hAnsi="MS Gothic"/>
                    <w:b/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vanish/>
                    <w:sz w:val="18"/>
                    <w:szCs w:val="18"/>
                  </w:rPr>
                  <w:t>Hier bitte die Fachzeitschrift eingeben.</w:t>
                </w:r>
              </w:p>
            </w:tc>
          </w:sdtContent>
        </w:sdt>
        <w:sdt>
          <w:sdtPr>
            <w:rPr>
              <w:rFonts w:eastAsia="MS Gothic" w:cs="Arial"/>
              <w:sz w:val="18"/>
              <w:szCs w:val="18"/>
            </w:rPr>
            <w:alias w:val="Datum der Veröffentlichung"/>
            <w:tag w:val="Datum der Veröffentlichung"/>
            <w:id w:val="1797103132"/>
            <w:placeholder>
              <w:docPart w:val="ACB8E7DE7C19404695AE703B224ABB3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7" w:type="dxa"/>
                <w:gridSpan w:val="3"/>
                <w:vAlign w:val="center"/>
              </w:tcPr>
              <w:p w14:paraId="1775137C" w14:textId="77777777" w:rsidR="007205D8" w:rsidRPr="007205D8" w:rsidRDefault="007205D8" w:rsidP="007205D8">
                <w:pPr>
                  <w:spacing w:before="60" w:after="60"/>
                  <w:rPr>
                    <w:rFonts w:eastAsia="MS Gothic" w:cs="Arial"/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Datum</w:t>
                </w:r>
              </w:p>
            </w:tc>
          </w:sdtContent>
        </w:sdt>
      </w:tr>
      <w:tr w:rsidR="007205D8" w:rsidRPr="00383FCC" w14:paraId="3C5744F3" w14:textId="77777777" w:rsidTr="007205D8">
        <w:tc>
          <w:tcPr>
            <w:tcW w:w="2694" w:type="dxa"/>
            <w:vAlign w:val="center"/>
          </w:tcPr>
          <w:p w14:paraId="203543F5" w14:textId="77777777" w:rsidR="007205D8" w:rsidRDefault="007205D8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Magazin oder Fachzeitschrift"/>
            <w:tag w:val="Magazin oder Fachzeitschrift"/>
            <w:id w:val="-2144346306"/>
            <w:placeholder>
              <w:docPart w:val="9B521E187FA24442B9EDD0A47BA861BF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367CE00D" w14:textId="77777777" w:rsidR="007205D8" w:rsidRDefault="007205D8" w:rsidP="007205D8">
                <w:pPr>
                  <w:spacing w:before="60" w:after="60"/>
                  <w:rPr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vanish/>
                    <w:sz w:val="18"/>
                    <w:szCs w:val="18"/>
                  </w:rPr>
                  <w:t>Hier bitte die Fachzeitschrift der 2. Veröffentlichung (falls getan) eingeben.</w:t>
                </w:r>
              </w:p>
            </w:tc>
          </w:sdtContent>
        </w:sdt>
        <w:sdt>
          <w:sdtPr>
            <w:rPr>
              <w:rFonts w:eastAsia="MS Gothic" w:cs="Arial"/>
              <w:sz w:val="18"/>
              <w:szCs w:val="18"/>
            </w:rPr>
            <w:alias w:val="Datum der Veröffentlichung"/>
            <w:tag w:val="Datum der Veröffentlichung"/>
            <w:id w:val="1812055985"/>
            <w:placeholder>
              <w:docPart w:val="0377999D83F74300B198273015284A4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7" w:type="dxa"/>
                <w:gridSpan w:val="3"/>
                <w:vAlign w:val="center"/>
              </w:tcPr>
              <w:p w14:paraId="6FAC3417" w14:textId="77777777" w:rsidR="007205D8" w:rsidRPr="007205D8" w:rsidRDefault="007205D8" w:rsidP="007205D8">
                <w:pPr>
                  <w:spacing w:before="60" w:after="60"/>
                  <w:rPr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Datum</w:t>
                </w:r>
              </w:p>
            </w:tc>
          </w:sdtContent>
        </w:sdt>
      </w:tr>
      <w:tr w:rsidR="007205D8" w:rsidRPr="00383FCC" w14:paraId="73358E78" w14:textId="77777777" w:rsidTr="007205D8">
        <w:tc>
          <w:tcPr>
            <w:tcW w:w="2694" w:type="dxa"/>
            <w:vAlign w:val="center"/>
          </w:tcPr>
          <w:p w14:paraId="7AFCFC02" w14:textId="77777777" w:rsidR="007205D8" w:rsidRDefault="007205D8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Magazin oder Fachzeitschrift"/>
            <w:tag w:val="Magazin oder Fachzeitschrift"/>
            <w:id w:val="-287205589"/>
            <w:placeholder>
              <w:docPart w:val="F7800256F687490AB57D0EFF3CE94E41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65CE1D8" w14:textId="77777777" w:rsidR="007205D8" w:rsidRDefault="007205D8" w:rsidP="007205D8">
                <w:pPr>
                  <w:spacing w:before="60" w:after="60"/>
                  <w:rPr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vanish/>
                    <w:sz w:val="18"/>
                    <w:szCs w:val="18"/>
                  </w:rPr>
                  <w:t xml:space="preserve">Hier bitte die Fachzeitschrift der </w:t>
                </w:r>
                <w:r>
                  <w:rPr>
                    <w:rStyle w:val="Platzhaltertext"/>
                    <w:vanish/>
                    <w:sz w:val="18"/>
                    <w:szCs w:val="18"/>
                  </w:rPr>
                  <w:t>3</w:t>
                </w:r>
                <w:r w:rsidRPr="007205D8">
                  <w:rPr>
                    <w:rStyle w:val="Platzhaltertext"/>
                    <w:vanish/>
                    <w:sz w:val="18"/>
                    <w:szCs w:val="18"/>
                  </w:rPr>
                  <w:t>. Veröffentlichung (falls getan) eingeben.</w:t>
                </w:r>
              </w:p>
            </w:tc>
          </w:sdtContent>
        </w:sdt>
        <w:sdt>
          <w:sdtPr>
            <w:rPr>
              <w:rFonts w:eastAsia="MS Gothic" w:cs="Arial"/>
              <w:sz w:val="18"/>
              <w:szCs w:val="18"/>
            </w:rPr>
            <w:alias w:val="Datum der Veröffentlichung"/>
            <w:tag w:val="Datum der Veröffentlichung"/>
            <w:id w:val="-1243877794"/>
            <w:placeholder>
              <w:docPart w:val="2C6C32A1F490405D897CF771050E85C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7" w:type="dxa"/>
                <w:gridSpan w:val="3"/>
                <w:vAlign w:val="center"/>
              </w:tcPr>
              <w:p w14:paraId="445104E5" w14:textId="77777777" w:rsidR="007205D8" w:rsidRPr="007205D8" w:rsidRDefault="007205D8" w:rsidP="007205D8">
                <w:pPr>
                  <w:spacing w:before="60" w:after="60"/>
                  <w:rPr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Datum</w:t>
                </w:r>
              </w:p>
            </w:tc>
          </w:sdtContent>
        </w:sdt>
      </w:tr>
    </w:tbl>
    <w:p w14:paraId="68A78428" w14:textId="77777777" w:rsidR="007205D8" w:rsidRPr="00383FCC" w:rsidRDefault="007205D8" w:rsidP="007205D8">
      <w:pPr>
        <w:pStyle w:val="berschrift1"/>
        <w:numPr>
          <w:ilvl w:val="0"/>
          <w:numId w:val="0"/>
        </w:numPr>
        <w:spacing w:before="120" w:after="160"/>
        <w:rPr>
          <w:sz w:val="18"/>
          <w:szCs w:val="18"/>
        </w:rPr>
      </w:pPr>
      <w:r>
        <w:rPr>
          <w:sz w:val="18"/>
          <w:szCs w:val="18"/>
        </w:rPr>
        <w:t>Vorstellungen in DVGW-Gremien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562"/>
        <w:gridCol w:w="284"/>
        <w:gridCol w:w="701"/>
      </w:tblGrid>
      <w:tr w:rsidR="007205D8" w:rsidRPr="00383FCC" w14:paraId="093E9D4B" w14:textId="77777777" w:rsidTr="00DC5FC7">
        <w:tc>
          <w:tcPr>
            <w:tcW w:w="8075" w:type="dxa"/>
            <w:gridSpan w:val="3"/>
            <w:tcMar>
              <w:left w:w="0" w:type="dxa"/>
            </w:tcMar>
            <w:vAlign w:val="center"/>
          </w:tcPr>
          <w:p w14:paraId="7D85E864" w14:textId="77777777" w:rsidR="007205D8" w:rsidRPr="00383FCC" w:rsidRDefault="007205D8" w:rsidP="007205D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das Projekt und dessen Ergebnisse mindestens dreimal in DVGW-Gremien besprochen?</w:t>
            </w:r>
          </w:p>
        </w:tc>
        <w:tc>
          <w:tcPr>
            <w:tcW w:w="284" w:type="dxa"/>
            <w:vAlign w:val="center"/>
          </w:tcPr>
          <w:p w14:paraId="153139D2" w14:textId="77777777" w:rsidR="007205D8" w:rsidRPr="00383FCC" w:rsidRDefault="007205D8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hint="eastAsia"/>
              <w:b/>
              <w:color w:val="00B050"/>
              <w:sz w:val="18"/>
              <w:szCs w:val="18"/>
            </w:rPr>
            <w:id w:val="-6694844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C83D993" w14:textId="77777777" w:rsidR="007205D8" w:rsidRPr="00383FCC" w:rsidRDefault="007205D8" w:rsidP="007205D8">
                <w:pPr>
                  <w:spacing w:before="60" w:after="60"/>
                  <w:rPr>
                    <w:rFonts w:ascii="MS Gothic" w:eastAsia="MS Gothic" w:hAnsi="MS Gothic"/>
                    <w:b/>
                    <w:color w:val="00B050"/>
                    <w:sz w:val="18"/>
                    <w:szCs w:val="18"/>
                  </w:rPr>
                </w:pPr>
                <w:r w:rsidRPr="00383FCC">
                  <w:rPr>
                    <w:rFonts w:ascii="MS Gothic" w:eastAsia="MS Gothic" w:hAnsi="MS Gothic" w:hint="eastAsia"/>
                    <w:b/>
                    <w:color w:val="00B05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05D8" w:rsidRPr="00383FCC" w14:paraId="7F61E370" w14:textId="77777777" w:rsidTr="00DC5FC7">
        <w:tc>
          <w:tcPr>
            <w:tcW w:w="2694" w:type="dxa"/>
            <w:tcMar>
              <w:left w:w="0" w:type="dxa"/>
            </w:tcMar>
            <w:vAlign w:val="center"/>
          </w:tcPr>
          <w:p w14:paraId="42250543" w14:textId="040F7328" w:rsidR="007205D8" w:rsidRPr="00383FCC" w:rsidRDefault="007205D8" w:rsidP="009128F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welche</w:t>
            </w:r>
            <w:r w:rsidR="009128F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 w:rsidR="009128F7">
              <w:rPr>
                <w:sz w:val="18"/>
                <w:szCs w:val="18"/>
              </w:rPr>
              <w:t>Gremium</w:t>
            </w:r>
          </w:p>
        </w:tc>
        <w:sdt>
          <w:sdtPr>
            <w:rPr>
              <w:sz w:val="18"/>
              <w:szCs w:val="18"/>
            </w:rPr>
            <w:alias w:val="DVGW-Gremium"/>
            <w:tag w:val="DVGW-Gremium"/>
            <w:id w:val="581950321"/>
            <w:placeholder>
              <w:docPart w:val="C5B282A9C1F94329B39403CB418491AB"/>
            </w:placeholder>
          </w:sdtPr>
          <w:sdtEndPr/>
          <w:sdtContent>
            <w:tc>
              <w:tcPr>
                <w:tcW w:w="4819" w:type="dxa"/>
                <w:vAlign w:val="center"/>
              </w:tcPr>
              <w:p w14:paraId="2147ABF7" w14:textId="77777777" w:rsidR="007205D8" w:rsidRPr="00383FCC" w:rsidRDefault="007205D8" w:rsidP="007205D8">
                <w:pPr>
                  <w:spacing w:before="60" w:after="60"/>
                  <w:rPr>
                    <w:rFonts w:ascii="MS Gothic" w:eastAsia="MS Gothic" w:hAnsi="MS Gothic"/>
                    <w:b/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vanish/>
                    <w:sz w:val="18"/>
                    <w:szCs w:val="18"/>
                  </w:rPr>
                  <w:t>Hier bitte das DVGW-Gremium eingeben.</w:t>
                </w:r>
              </w:p>
            </w:tc>
          </w:sdtContent>
        </w:sdt>
        <w:tc>
          <w:tcPr>
            <w:tcW w:w="1547" w:type="dxa"/>
            <w:gridSpan w:val="3"/>
            <w:vAlign w:val="center"/>
          </w:tcPr>
          <w:p w14:paraId="559CE74A" w14:textId="77777777" w:rsidR="007205D8" w:rsidRPr="007205D8" w:rsidRDefault="006D6822" w:rsidP="007205D8">
            <w:pPr>
              <w:spacing w:before="60" w:after="60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alias w:val="Datum der Veröffentlichung"/>
                <w:tag w:val="Datum der Veröffentlichung"/>
                <w:id w:val="-506057013"/>
                <w:placeholder>
                  <w:docPart w:val="66D9C9F361FA4206A3391872235A196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205D8" w:rsidRPr="007205D8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Datum</w:t>
                </w:r>
              </w:sdtContent>
            </w:sdt>
            <w:bookmarkStart w:id="1" w:name="_GoBack"/>
            <w:bookmarkEnd w:id="1"/>
          </w:p>
        </w:tc>
      </w:tr>
      <w:tr w:rsidR="007205D8" w:rsidRPr="00383FCC" w14:paraId="433D30A2" w14:textId="77777777" w:rsidTr="0061131B">
        <w:tc>
          <w:tcPr>
            <w:tcW w:w="2694" w:type="dxa"/>
            <w:vAlign w:val="center"/>
          </w:tcPr>
          <w:p w14:paraId="695F2C8E" w14:textId="77777777" w:rsidR="007205D8" w:rsidRDefault="007205D8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DVGW-Gremium"/>
            <w:tag w:val="DVGW-Gremium"/>
            <w:id w:val="752935349"/>
            <w:placeholder>
              <w:docPart w:val="F326C46890174C63A472C5E6E625FD4F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033D40F2" w14:textId="77777777" w:rsidR="007205D8" w:rsidRDefault="007205D8" w:rsidP="007205D8">
                <w:pPr>
                  <w:spacing w:before="60" w:after="60"/>
                  <w:rPr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vanish/>
                    <w:sz w:val="18"/>
                    <w:szCs w:val="18"/>
                  </w:rPr>
                  <w:t>Hier bitte das DVGW-Gremium eingeben.</w:t>
                </w:r>
              </w:p>
            </w:tc>
          </w:sdtContent>
        </w:sdt>
        <w:sdt>
          <w:sdtPr>
            <w:rPr>
              <w:rFonts w:eastAsia="MS Gothic" w:cs="Arial"/>
              <w:sz w:val="18"/>
              <w:szCs w:val="18"/>
            </w:rPr>
            <w:alias w:val="Datum der Veröffentlichung"/>
            <w:tag w:val="Datum der Veröffentlichung"/>
            <w:id w:val="-1928954854"/>
            <w:placeholder>
              <w:docPart w:val="232595890A984FA1A6D8A194C40A285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7" w:type="dxa"/>
                <w:gridSpan w:val="3"/>
                <w:vAlign w:val="center"/>
              </w:tcPr>
              <w:p w14:paraId="5FF132F8" w14:textId="77777777" w:rsidR="007205D8" w:rsidRPr="007205D8" w:rsidRDefault="007205D8" w:rsidP="007205D8">
                <w:pPr>
                  <w:spacing w:before="60" w:after="60"/>
                  <w:rPr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Datum</w:t>
                </w:r>
              </w:p>
            </w:tc>
          </w:sdtContent>
        </w:sdt>
      </w:tr>
      <w:tr w:rsidR="007205D8" w:rsidRPr="00383FCC" w14:paraId="23446F5B" w14:textId="77777777" w:rsidTr="0061131B">
        <w:tc>
          <w:tcPr>
            <w:tcW w:w="2694" w:type="dxa"/>
            <w:vAlign w:val="center"/>
          </w:tcPr>
          <w:p w14:paraId="1D7F8DD9" w14:textId="77777777" w:rsidR="007205D8" w:rsidRDefault="007205D8" w:rsidP="007205D8">
            <w:p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DVGW-Gremium"/>
            <w:tag w:val="DVGW-Gremium"/>
            <w:id w:val="1690018065"/>
            <w:placeholder>
              <w:docPart w:val="75DBC9FCB9604AE1961A03326B861A7F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41716CE3" w14:textId="77777777" w:rsidR="007205D8" w:rsidRDefault="007205D8" w:rsidP="007205D8">
                <w:pPr>
                  <w:spacing w:before="60" w:after="60"/>
                  <w:rPr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vanish/>
                    <w:sz w:val="18"/>
                    <w:szCs w:val="18"/>
                  </w:rPr>
                  <w:t>Hier bitte das DVGW-Gremium eingeben.</w:t>
                </w:r>
              </w:p>
            </w:tc>
          </w:sdtContent>
        </w:sdt>
        <w:sdt>
          <w:sdtPr>
            <w:rPr>
              <w:rFonts w:eastAsia="MS Gothic" w:cs="Arial"/>
              <w:sz w:val="18"/>
              <w:szCs w:val="18"/>
            </w:rPr>
            <w:alias w:val="Datum der Veröffentlichung"/>
            <w:tag w:val="Datum der Veröffentlichung"/>
            <w:id w:val="-603424292"/>
            <w:placeholder>
              <w:docPart w:val="5F3B313CD31045979185B58CE32A474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7" w:type="dxa"/>
                <w:gridSpan w:val="3"/>
                <w:vAlign w:val="center"/>
              </w:tcPr>
              <w:p w14:paraId="376B1D01" w14:textId="77777777" w:rsidR="007205D8" w:rsidRPr="007205D8" w:rsidRDefault="007205D8" w:rsidP="007205D8">
                <w:pPr>
                  <w:spacing w:before="60" w:after="60"/>
                  <w:rPr>
                    <w:sz w:val="18"/>
                    <w:szCs w:val="18"/>
                  </w:rPr>
                </w:pPr>
                <w:r w:rsidRPr="007205D8">
                  <w:rPr>
                    <w:rStyle w:val="Platzhaltertext"/>
                    <w:rFonts w:cs="Arial"/>
                    <w:vanish/>
                    <w:sz w:val="18"/>
                    <w:szCs w:val="18"/>
                  </w:rPr>
                  <w:t>Datum</w:t>
                </w:r>
              </w:p>
            </w:tc>
          </w:sdtContent>
        </w:sdt>
      </w:tr>
    </w:tbl>
    <w:p w14:paraId="1370AE2F" w14:textId="77777777" w:rsidR="001F7FA2" w:rsidRPr="00383FCC" w:rsidRDefault="001F7FA2" w:rsidP="007205D8">
      <w:pPr>
        <w:tabs>
          <w:tab w:val="left" w:pos="426"/>
        </w:tabs>
        <w:autoSpaceDE w:val="0"/>
        <w:autoSpaceDN w:val="0"/>
        <w:adjustRightInd w:val="0"/>
        <w:spacing w:before="120" w:after="160"/>
        <w:rPr>
          <w:rFonts w:cs="Arial"/>
          <w:color w:val="000000"/>
          <w:sz w:val="18"/>
          <w:szCs w:val="18"/>
        </w:rPr>
      </w:pPr>
    </w:p>
    <w:sectPr w:rsidR="001F7FA2" w:rsidRPr="00383FCC" w:rsidSect="00887970">
      <w:headerReference w:type="default" r:id="rId7"/>
      <w:type w:val="continuous"/>
      <w:pgSz w:w="11906" w:h="16838" w:code="9"/>
      <w:pgMar w:top="2064" w:right="1418" w:bottom="1588" w:left="1418" w:header="992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B297" w14:textId="77777777" w:rsidR="006D6822" w:rsidRDefault="006D6822">
      <w:r>
        <w:separator/>
      </w:r>
    </w:p>
  </w:endnote>
  <w:endnote w:type="continuationSeparator" w:id="0">
    <w:p w14:paraId="4665B286" w14:textId="77777777" w:rsidR="006D6822" w:rsidRDefault="006D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8D7D" w14:textId="77777777" w:rsidR="006D6822" w:rsidRDefault="006D6822">
      <w:r>
        <w:separator/>
      </w:r>
    </w:p>
  </w:footnote>
  <w:footnote w:type="continuationSeparator" w:id="0">
    <w:p w14:paraId="40CF1DB4" w14:textId="77777777" w:rsidR="006D6822" w:rsidRDefault="006D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390"/>
    </w:tblGrid>
    <w:tr w:rsidR="00014A5F" w:rsidRPr="00C72DD1" w14:paraId="562A0E09" w14:textId="77777777" w:rsidTr="007205D8">
      <w:tc>
        <w:tcPr>
          <w:tcW w:w="5670" w:type="dxa"/>
          <w:vAlign w:val="bottom"/>
        </w:tcPr>
        <w:p w14:paraId="5B5E491E" w14:textId="77777777" w:rsidR="00014A5F" w:rsidRPr="00383FCC" w:rsidRDefault="00383FCC" w:rsidP="007205D8">
          <w:pPr>
            <w:pStyle w:val="Kopfzeile"/>
            <w:tabs>
              <w:tab w:val="clear" w:pos="4536"/>
              <w:tab w:val="clear" w:pos="9072"/>
            </w:tabs>
            <w:spacing w:after="0"/>
            <w:rPr>
              <w:b/>
              <w:sz w:val="28"/>
              <w:szCs w:val="28"/>
            </w:rPr>
          </w:pPr>
          <w:r w:rsidRPr="00383FCC">
            <w:rPr>
              <w:b/>
              <w:sz w:val="28"/>
              <w:szCs w:val="28"/>
            </w:rPr>
            <w:t>C</w:t>
          </w:r>
          <w:r>
            <w:rPr>
              <w:b/>
              <w:sz w:val="28"/>
              <w:szCs w:val="28"/>
            </w:rPr>
            <w:t>heckliste für den</w:t>
          </w:r>
          <w:r w:rsidR="007205D8">
            <w:rPr>
              <w:b/>
              <w:sz w:val="28"/>
              <w:szCs w:val="28"/>
            </w:rPr>
            <w:t xml:space="preserve"> </w:t>
          </w:r>
          <w:r w:rsidRPr="00383FCC">
            <w:rPr>
              <w:b/>
              <w:sz w:val="28"/>
              <w:szCs w:val="28"/>
            </w:rPr>
            <w:t>Projektabschluss</w:t>
          </w:r>
        </w:p>
      </w:tc>
      <w:tc>
        <w:tcPr>
          <w:tcW w:w="4390" w:type="dxa"/>
          <w:vAlign w:val="bottom"/>
        </w:tcPr>
        <w:p w14:paraId="4B27EFDF" w14:textId="77777777" w:rsidR="00014A5F" w:rsidRPr="00C72DD1" w:rsidRDefault="00014A5F" w:rsidP="00C72DD1">
          <w:pPr>
            <w:pStyle w:val="Kopfzeile"/>
            <w:tabs>
              <w:tab w:val="clear" w:pos="4536"/>
              <w:tab w:val="clear" w:pos="9072"/>
            </w:tabs>
            <w:spacing w:after="0"/>
            <w:jc w:val="right"/>
            <w:rPr>
              <w:szCs w:val="22"/>
            </w:rPr>
          </w:pPr>
          <w:r w:rsidRPr="00C72DD1">
            <w:rPr>
              <w:noProof/>
              <w:szCs w:val="22"/>
            </w:rPr>
            <w:drawing>
              <wp:inline distT="0" distB="0" distL="0" distR="0" wp14:anchorId="5C3C4856" wp14:editId="0FAFE516">
                <wp:extent cx="897147" cy="897147"/>
                <wp:effectExtent l="0" t="0" r="0" b="0"/>
                <wp:docPr id="185" name="Grafik 185" descr="T:\Bereichsorganisation\0_Vorlagen\Logos\DVGW-Forschung Logo 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Bereichsorganisation\0_Vorlagen\Logos\DVGW-Forschung Logo 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23" cy="89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6948D0" w14:textId="77777777" w:rsidR="00014A5F" w:rsidRDefault="00014A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139"/>
    <w:multiLevelType w:val="hybridMultilevel"/>
    <w:tmpl w:val="10B44F08"/>
    <w:lvl w:ilvl="0" w:tplc="99642732">
      <w:start w:val="1"/>
      <w:numFmt w:val="decimal"/>
      <w:pStyle w:val="berschrift1"/>
      <w:lvlText w:val="TOP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41740"/>
    <w:multiLevelType w:val="hybridMultilevel"/>
    <w:tmpl w:val="69E4E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2F8D"/>
    <w:multiLevelType w:val="hybridMultilevel"/>
    <w:tmpl w:val="C79072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C4A58"/>
    <w:multiLevelType w:val="hybridMultilevel"/>
    <w:tmpl w:val="C20CB7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272C"/>
    <w:multiLevelType w:val="hybridMultilevel"/>
    <w:tmpl w:val="A5D6701A"/>
    <w:lvl w:ilvl="0" w:tplc="8496D2E8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E6D"/>
    <w:multiLevelType w:val="hybridMultilevel"/>
    <w:tmpl w:val="115C5D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567"/>
  <w:autoHyphenation/>
  <w:hyphenationZone w:val="425"/>
  <w:drawingGridHorizontalSpacing w:val="142"/>
  <w:drawingGridVerticalSpacing w:val="142"/>
  <w:doNotUseMarginsForDrawingGridOrigin/>
  <w:drawingGridHorizontalOrigin w:val="1418"/>
  <w:drawingGridVerticalOrigin w:val="141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9"/>
    <w:rsid w:val="00004CE9"/>
    <w:rsid w:val="00014A5F"/>
    <w:rsid w:val="000415CA"/>
    <w:rsid w:val="00041C66"/>
    <w:rsid w:val="000464F3"/>
    <w:rsid w:val="00051C4F"/>
    <w:rsid w:val="000554B9"/>
    <w:rsid w:val="000A0A12"/>
    <w:rsid w:val="000A4FD2"/>
    <w:rsid w:val="000C45C7"/>
    <w:rsid w:val="000F691C"/>
    <w:rsid w:val="00103BB7"/>
    <w:rsid w:val="001102FF"/>
    <w:rsid w:val="00110B9F"/>
    <w:rsid w:val="00113601"/>
    <w:rsid w:val="00115ED9"/>
    <w:rsid w:val="00131D4C"/>
    <w:rsid w:val="00144295"/>
    <w:rsid w:val="0017048B"/>
    <w:rsid w:val="00173D42"/>
    <w:rsid w:val="0018076A"/>
    <w:rsid w:val="00192F8A"/>
    <w:rsid w:val="001A4E83"/>
    <w:rsid w:val="001B7572"/>
    <w:rsid w:val="001D163D"/>
    <w:rsid w:val="001D4339"/>
    <w:rsid w:val="001D751C"/>
    <w:rsid w:val="001E1CC6"/>
    <w:rsid w:val="001E4A34"/>
    <w:rsid w:val="001F7FA2"/>
    <w:rsid w:val="002233D1"/>
    <w:rsid w:val="0024426C"/>
    <w:rsid w:val="0025281A"/>
    <w:rsid w:val="00260E3C"/>
    <w:rsid w:val="00287B71"/>
    <w:rsid w:val="002A0623"/>
    <w:rsid w:val="002A79C0"/>
    <w:rsid w:val="002B1A98"/>
    <w:rsid w:val="002B3328"/>
    <w:rsid w:val="002B3513"/>
    <w:rsid w:val="002D3BB1"/>
    <w:rsid w:val="002E1061"/>
    <w:rsid w:val="002F4FF7"/>
    <w:rsid w:val="003241C9"/>
    <w:rsid w:val="00334C8F"/>
    <w:rsid w:val="00336D4F"/>
    <w:rsid w:val="003515CE"/>
    <w:rsid w:val="00357C6F"/>
    <w:rsid w:val="00360BB0"/>
    <w:rsid w:val="00360F2B"/>
    <w:rsid w:val="00372CB1"/>
    <w:rsid w:val="003730B0"/>
    <w:rsid w:val="00383FCC"/>
    <w:rsid w:val="00393F4E"/>
    <w:rsid w:val="003A3CAD"/>
    <w:rsid w:val="003B0AF7"/>
    <w:rsid w:val="003B2B56"/>
    <w:rsid w:val="003D318F"/>
    <w:rsid w:val="00410F63"/>
    <w:rsid w:val="004250D4"/>
    <w:rsid w:val="00433BA6"/>
    <w:rsid w:val="004404D1"/>
    <w:rsid w:val="00457505"/>
    <w:rsid w:val="00461F42"/>
    <w:rsid w:val="00471297"/>
    <w:rsid w:val="00472BAA"/>
    <w:rsid w:val="004852C6"/>
    <w:rsid w:val="004A4A71"/>
    <w:rsid w:val="004A72F3"/>
    <w:rsid w:val="004B2FC2"/>
    <w:rsid w:val="004C7C4C"/>
    <w:rsid w:val="004F0991"/>
    <w:rsid w:val="004F09A5"/>
    <w:rsid w:val="004F2A07"/>
    <w:rsid w:val="004F2DC5"/>
    <w:rsid w:val="004F6F78"/>
    <w:rsid w:val="00502282"/>
    <w:rsid w:val="00514018"/>
    <w:rsid w:val="00555EF6"/>
    <w:rsid w:val="00561FC3"/>
    <w:rsid w:val="00562955"/>
    <w:rsid w:val="0056497D"/>
    <w:rsid w:val="00571B74"/>
    <w:rsid w:val="0057340A"/>
    <w:rsid w:val="00574244"/>
    <w:rsid w:val="005754F4"/>
    <w:rsid w:val="00580F5B"/>
    <w:rsid w:val="0058165B"/>
    <w:rsid w:val="00585963"/>
    <w:rsid w:val="00592BA4"/>
    <w:rsid w:val="005D1CC4"/>
    <w:rsid w:val="005E1522"/>
    <w:rsid w:val="005F14E3"/>
    <w:rsid w:val="005F70C0"/>
    <w:rsid w:val="00625FCD"/>
    <w:rsid w:val="00633CE2"/>
    <w:rsid w:val="00643FA2"/>
    <w:rsid w:val="0064642C"/>
    <w:rsid w:val="00657972"/>
    <w:rsid w:val="00660F1D"/>
    <w:rsid w:val="0067667A"/>
    <w:rsid w:val="006814D6"/>
    <w:rsid w:val="00692EA5"/>
    <w:rsid w:val="006A0928"/>
    <w:rsid w:val="006A3228"/>
    <w:rsid w:val="006B3152"/>
    <w:rsid w:val="006C036E"/>
    <w:rsid w:val="006D6822"/>
    <w:rsid w:val="006E183D"/>
    <w:rsid w:val="006F0009"/>
    <w:rsid w:val="00702558"/>
    <w:rsid w:val="007056D8"/>
    <w:rsid w:val="007205D8"/>
    <w:rsid w:val="00770A86"/>
    <w:rsid w:val="00771050"/>
    <w:rsid w:val="00781D47"/>
    <w:rsid w:val="00787D09"/>
    <w:rsid w:val="00795316"/>
    <w:rsid w:val="007B5C53"/>
    <w:rsid w:val="007E0B49"/>
    <w:rsid w:val="007E2D78"/>
    <w:rsid w:val="00807159"/>
    <w:rsid w:val="0081758D"/>
    <w:rsid w:val="00842307"/>
    <w:rsid w:val="00851EF1"/>
    <w:rsid w:val="00856EFA"/>
    <w:rsid w:val="00865758"/>
    <w:rsid w:val="00887970"/>
    <w:rsid w:val="00894F60"/>
    <w:rsid w:val="008951CB"/>
    <w:rsid w:val="00897D44"/>
    <w:rsid w:val="008A5476"/>
    <w:rsid w:val="008A5AF0"/>
    <w:rsid w:val="008D6AAA"/>
    <w:rsid w:val="008E4C74"/>
    <w:rsid w:val="008E60D2"/>
    <w:rsid w:val="008F4C8A"/>
    <w:rsid w:val="009128F7"/>
    <w:rsid w:val="00913575"/>
    <w:rsid w:val="00913B0A"/>
    <w:rsid w:val="00917900"/>
    <w:rsid w:val="00917F41"/>
    <w:rsid w:val="00921147"/>
    <w:rsid w:val="00951378"/>
    <w:rsid w:val="00966E16"/>
    <w:rsid w:val="00987CBE"/>
    <w:rsid w:val="009A2E88"/>
    <w:rsid w:val="009C39DD"/>
    <w:rsid w:val="009E55DE"/>
    <w:rsid w:val="009E6F6C"/>
    <w:rsid w:val="009F6120"/>
    <w:rsid w:val="00A02297"/>
    <w:rsid w:val="00A21B16"/>
    <w:rsid w:val="00A234AE"/>
    <w:rsid w:val="00A258E5"/>
    <w:rsid w:val="00A542DF"/>
    <w:rsid w:val="00A55F2F"/>
    <w:rsid w:val="00A628EC"/>
    <w:rsid w:val="00A71154"/>
    <w:rsid w:val="00A72127"/>
    <w:rsid w:val="00A919BC"/>
    <w:rsid w:val="00A95A93"/>
    <w:rsid w:val="00AA0FC5"/>
    <w:rsid w:val="00AA5CC3"/>
    <w:rsid w:val="00AA7836"/>
    <w:rsid w:val="00AC20A8"/>
    <w:rsid w:val="00AC5417"/>
    <w:rsid w:val="00AD31DD"/>
    <w:rsid w:val="00AE58AF"/>
    <w:rsid w:val="00AF1346"/>
    <w:rsid w:val="00AF36CF"/>
    <w:rsid w:val="00AF660E"/>
    <w:rsid w:val="00B07A8D"/>
    <w:rsid w:val="00B149C5"/>
    <w:rsid w:val="00B230D3"/>
    <w:rsid w:val="00B247FE"/>
    <w:rsid w:val="00B24A22"/>
    <w:rsid w:val="00B37D2C"/>
    <w:rsid w:val="00B415A4"/>
    <w:rsid w:val="00B529E1"/>
    <w:rsid w:val="00B561ED"/>
    <w:rsid w:val="00B6541C"/>
    <w:rsid w:val="00B8659B"/>
    <w:rsid w:val="00B869B6"/>
    <w:rsid w:val="00B945DF"/>
    <w:rsid w:val="00B94966"/>
    <w:rsid w:val="00BA3581"/>
    <w:rsid w:val="00BB3A93"/>
    <w:rsid w:val="00BE08EA"/>
    <w:rsid w:val="00BE0FD4"/>
    <w:rsid w:val="00BE6135"/>
    <w:rsid w:val="00BF5C95"/>
    <w:rsid w:val="00BF6B3F"/>
    <w:rsid w:val="00C410FC"/>
    <w:rsid w:val="00C4208B"/>
    <w:rsid w:val="00C435D4"/>
    <w:rsid w:val="00C72DD1"/>
    <w:rsid w:val="00C744E7"/>
    <w:rsid w:val="00C84D2F"/>
    <w:rsid w:val="00C84F41"/>
    <w:rsid w:val="00C9228F"/>
    <w:rsid w:val="00CA59B7"/>
    <w:rsid w:val="00CB5396"/>
    <w:rsid w:val="00CC07CB"/>
    <w:rsid w:val="00CD2C12"/>
    <w:rsid w:val="00CE20F2"/>
    <w:rsid w:val="00CE75EC"/>
    <w:rsid w:val="00CF1C5B"/>
    <w:rsid w:val="00D30B8B"/>
    <w:rsid w:val="00D3272F"/>
    <w:rsid w:val="00D36A40"/>
    <w:rsid w:val="00D4243D"/>
    <w:rsid w:val="00D425E0"/>
    <w:rsid w:val="00D47352"/>
    <w:rsid w:val="00D57CCC"/>
    <w:rsid w:val="00D6471E"/>
    <w:rsid w:val="00D75C2A"/>
    <w:rsid w:val="00D85259"/>
    <w:rsid w:val="00DA0CB9"/>
    <w:rsid w:val="00DB4B19"/>
    <w:rsid w:val="00DC1A4C"/>
    <w:rsid w:val="00DC5FC7"/>
    <w:rsid w:val="00DC7BDB"/>
    <w:rsid w:val="00DD20EE"/>
    <w:rsid w:val="00DE02D7"/>
    <w:rsid w:val="00DE03E6"/>
    <w:rsid w:val="00DE7DE3"/>
    <w:rsid w:val="00E1745F"/>
    <w:rsid w:val="00E26560"/>
    <w:rsid w:val="00E373A3"/>
    <w:rsid w:val="00E40926"/>
    <w:rsid w:val="00E528AD"/>
    <w:rsid w:val="00E55ECC"/>
    <w:rsid w:val="00E63903"/>
    <w:rsid w:val="00E644EC"/>
    <w:rsid w:val="00E65A9A"/>
    <w:rsid w:val="00E66D95"/>
    <w:rsid w:val="00E7148A"/>
    <w:rsid w:val="00E903A5"/>
    <w:rsid w:val="00E9344F"/>
    <w:rsid w:val="00E93664"/>
    <w:rsid w:val="00EA10B8"/>
    <w:rsid w:val="00EC4CB5"/>
    <w:rsid w:val="00EC4F97"/>
    <w:rsid w:val="00EC6C00"/>
    <w:rsid w:val="00EF4C0B"/>
    <w:rsid w:val="00EF55D4"/>
    <w:rsid w:val="00EF7D0A"/>
    <w:rsid w:val="00F06599"/>
    <w:rsid w:val="00F11FD3"/>
    <w:rsid w:val="00F144D2"/>
    <w:rsid w:val="00F24ACE"/>
    <w:rsid w:val="00F56396"/>
    <w:rsid w:val="00F66C58"/>
    <w:rsid w:val="00F825DA"/>
    <w:rsid w:val="00F832AB"/>
    <w:rsid w:val="00F91DC6"/>
    <w:rsid w:val="00F95CE0"/>
    <w:rsid w:val="00FA4064"/>
    <w:rsid w:val="00FB1D64"/>
    <w:rsid w:val="00FC7E59"/>
    <w:rsid w:val="00FD2866"/>
    <w:rsid w:val="00FD5409"/>
    <w:rsid w:val="00FE4EF3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9C7D7"/>
  <w15:chartTrackingRefBased/>
  <w15:docId w15:val="{8B25434D-E0C9-4BE1-9A29-BD7DAD16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E83"/>
    <w:pPr>
      <w:spacing w:after="256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9F6120"/>
    <w:pPr>
      <w:keepNext/>
      <w:tabs>
        <w:tab w:val="left" w:pos="1134"/>
      </w:tabs>
      <w:spacing w:before="360" w:after="120"/>
      <w:ind w:left="1134" w:hanging="1134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F6120"/>
    <w:pPr>
      <w:keepNext/>
      <w:tabs>
        <w:tab w:val="left" w:pos="1134"/>
      </w:tabs>
      <w:spacing w:before="240" w:after="120"/>
      <w:ind w:left="1134" w:hanging="1134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541"/>
    </w:pPr>
  </w:style>
  <w:style w:type="character" w:styleId="Hyperlink">
    <w:name w:val="Hyperlink"/>
    <w:rPr>
      <w:color w:val="auto"/>
    </w:rPr>
  </w:style>
  <w:style w:type="character" w:customStyle="1" w:styleId="BesuchterHyperlink">
    <w:name w:val="BesuchterHyperlink"/>
    <w:rPr>
      <w:color w:val="auto"/>
    </w:rPr>
  </w:style>
  <w:style w:type="paragraph" w:styleId="HTMLAdresse">
    <w:name w:val="HTML Address"/>
    <w:basedOn w:val="Standard"/>
    <w:rPr>
      <w:i/>
      <w:iCs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tabs>
        <w:tab w:val="left" w:pos="8420"/>
      </w:tabs>
      <w:spacing w:after="0"/>
      <w:outlineLvl w:val="0"/>
    </w:pPr>
    <w:rPr>
      <w:rFonts w:cs="Arial"/>
      <w:b/>
      <w:bCs/>
      <w:kern w:val="28"/>
      <w:szCs w:val="32"/>
    </w:rPr>
  </w:style>
  <w:style w:type="paragraph" w:customStyle="1" w:styleId="Betreff">
    <w:name w:val="Betreff"/>
    <w:basedOn w:val="Standard"/>
    <w:next w:val="Standard"/>
    <w:pPr>
      <w:spacing w:before="1020" w:after="510"/>
    </w:pPr>
    <w:rPr>
      <w:b/>
      <w:bCs/>
    </w:rPr>
  </w:style>
  <w:style w:type="paragraph" w:customStyle="1" w:styleId="Auskunftsblock">
    <w:name w:val="Auskunftsblock"/>
    <w:basedOn w:val="Standard"/>
    <w:next w:val="Standard"/>
    <w:pPr>
      <w:tabs>
        <w:tab w:val="left" w:pos="8420"/>
      </w:tabs>
      <w:spacing w:after="510"/>
    </w:pPr>
    <w:rPr>
      <w:lang w:val="fr-FR"/>
    </w:rPr>
  </w:style>
  <w:style w:type="paragraph" w:styleId="Textkrper">
    <w:name w:val="Body Text"/>
    <w:basedOn w:val="Standard"/>
    <w:rPr>
      <w:color w:val="0000FF"/>
    </w:rPr>
  </w:style>
  <w:style w:type="character" w:customStyle="1" w:styleId="berschrift3Zchn">
    <w:name w:val="Überschrift 3 Zchn"/>
    <w:link w:val="berschrift3"/>
    <w:rsid w:val="009F6120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styleId="Kommentarzeichen">
    <w:name w:val="annotation reference"/>
    <w:semiHidden/>
    <w:rsid w:val="00393F4E"/>
    <w:rPr>
      <w:sz w:val="16"/>
      <w:szCs w:val="16"/>
    </w:rPr>
  </w:style>
  <w:style w:type="paragraph" w:styleId="Kommentartext">
    <w:name w:val="annotation text"/>
    <w:basedOn w:val="Standard"/>
    <w:semiHidden/>
    <w:rsid w:val="00393F4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93F4E"/>
    <w:rPr>
      <w:b/>
      <w:bCs/>
    </w:rPr>
  </w:style>
  <w:style w:type="paragraph" w:styleId="Sprechblasentext">
    <w:name w:val="Balloon Text"/>
    <w:basedOn w:val="Standard"/>
    <w:semiHidden/>
    <w:rsid w:val="00393F4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E6135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36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72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gaben\vorlagen\DVGW\Ergebn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BF190B6B040AD876A5EBD7835C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EBB6D-AEC6-4B69-9ACC-F567399776A0}"/>
      </w:docPartPr>
      <w:docPartBody>
        <w:p w:rsidR="00AF1566" w:rsidRDefault="00AF1566" w:rsidP="00AF1566">
          <w:pPr>
            <w:pStyle w:val="794BF190B6B040AD876A5EBD7835C9EE9"/>
          </w:pPr>
          <w:r w:rsidRPr="000A0A12">
            <w:rPr>
              <w:rStyle w:val="Platzhaltertext"/>
              <w:sz w:val="18"/>
              <w:szCs w:val="18"/>
            </w:rPr>
            <w:t xml:space="preserve">Hier </w:t>
          </w:r>
          <w:r>
            <w:rPr>
              <w:rStyle w:val="Platzhaltertext"/>
              <w:sz w:val="18"/>
              <w:szCs w:val="18"/>
            </w:rPr>
            <w:t>bitte das Projektakronym</w:t>
          </w:r>
          <w:r w:rsidRPr="000A0A12">
            <w:rPr>
              <w:rStyle w:val="Platzhaltertext"/>
              <w:sz w:val="18"/>
              <w:szCs w:val="18"/>
            </w:rPr>
            <w:t xml:space="preserve"> eingeben.</w:t>
          </w:r>
        </w:p>
      </w:docPartBody>
    </w:docPart>
    <w:docPart>
      <w:docPartPr>
        <w:name w:val="11E2997E0D854911B78B83D48B814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CE95E-6182-4DBF-9A3B-28221377B09F}"/>
      </w:docPartPr>
      <w:docPartBody>
        <w:p w:rsidR="00503BA6" w:rsidRDefault="00AF1566" w:rsidP="00AF1566">
          <w:pPr>
            <w:pStyle w:val="11E2997E0D854911B78B83D48B8148497"/>
          </w:pPr>
          <w:r w:rsidRPr="007205D8">
            <w:rPr>
              <w:rStyle w:val="Platzhaltertext"/>
              <w:vanish/>
              <w:sz w:val="18"/>
              <w:szCs w:val="18"/>
            </w:rPr>
            <w:t>Hier bitte die Fachzeitschrift eingeben.</w:t>
          </w:r>
        </w:p>
      </w:docPartBody>
    </w:docPart>
    <w:docPart>
      <w:docPartPr>
        <w:name w:val="9B521E187FA24442B9EDD0A47BA86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A635F-26FD-4B9A-9151-23329B20D475}"/>
      </w:docPartPr>
      <w:docPartBody>
        <w:p w:rsidR="00503BA6" w:rsidRDefault="00AF1566" w:rsidP="00AF1566">
          <w:pPr>
            <w:pStyle w:val="9B521E187FA24442B9EDD0A47BA861BF6"/>
          </w:pPr>
          <w:r w:rsidRPr="007205D8">
            <w:rPr>
              <w:rStyle w:val="Platzhaltertext"/>
              <w:vanish/>
              <w:sz w:val="18"/>
              <w:szCs w:val="18"/>
            </w:rPr>
            <w:t>Hier bitte die Fachzeitschrift der 2. Veröffentlichung (falls getan) eingeben.</w:t>
          </w:r>
        </w:p>
      </w:docPartBody>
    </w:docPart>
    <w:docPart>
      <w:docPartPr>
        <w:name w:val="ACB8E7DE7C19404695AE703B224AB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F98FB-C6FE-499A-A73A-C2EC94BD2A17}"/>
      </w:docPartPr>
      <w:docPartBody>
        <w:p w:rsidR="00503BA6" w:rsidRDefault="00AF1566" w:rsidP="00AF1566">
          <w:pPr>
            <w:pStyle w:val="ACB8E7DE7C19404695AE703B224ABB3A5"/>
          </w:pPr>
          <w:r w:rsidRPr="007205D8">
            <w:rPr>
              <w:rStyle w:val="Platzhaltertext"/>
              <w:rFonts w:cs="Arial"/>
              <w:vanish/>
              <w:sz w:val="18"/>
              <w:szCs w:val="18"/>
            </w:rPr>
            <w:t>Datum</w:t>
          </w:r>
        </w:p>
      </w:docPartBody>
    </w:docPart>
    <w:docPart>
      <w:docPartPr>
        <w:name w:val="0377999D83F74300B198273015284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39C7A-5B30-4069-8104-37A502D4EBC7}"/>
      </w:docPartPr>
      <w:docPartBody>
        <w:p w:rsidR="00503BA6" w:rsidRDefault="00AF1566" w:rsidP="00AF1566">
          <w:pPr>
            <w:pStyle w:val="0377999D83F74300B198273015284A404"/>
          </w:pPr>
          <w:r w:rsidRPr="007205D8">
            <w:rPr>
              <w:rStyle w:val="Platzhaltertext"/>
              <w:rFonts w:cs="Arial"/>
              <w:vanish/>
              <w:sz w:val="18"/>
              <w:szCs w:val="18"/>
            </w:rPr>
            <w:t>Datum</w:t>
          </w:r>
        </w:p>
      </w:docPartBody>
    </w:docPart>
    <w:docPart>
      <w:docPartPr>
        <w:name w:val="2C6C32A1F490405D897CF771050E8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2406F-FD6D-4B9D-94C2-E5FBAE28425B}"/>
      </w:docPartPr>
      <w:docPartBody>
        <w:p w:rsidR="00503BA6" w:rsidRDefault="00AF1566" w:rsidP="00AF1566">
          <w:pPr>
            <w:pStyle w:val="2C6C32A1F490405D897CF771050E85C34"/>
          </w:pPr>
          <w:r w:rsidRPr="007205D8">
            <w:rPr>
              <w:rStyle w:val="Platzhaltertext"/>
              <w:rFonts w:cs="Arial"/>
              <w:vanish/>
              <w:sz w:val="18"/>
              <w:szCs w:val="18"/>
            </w:rPr>
            <w:t>Datum</w:t>
          </w:r>
        </w:p>
      </w:docPartBody>
    </w:docPart>
    <w:docPart>
      <w:docPartPr>
        <w:name w:val="C5B282A9C1F94329B39403CB41849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773E0-69C7-4652-901B-BF2BE7BCDBB4}"/>
      </w:docPartPr>
      <w:docPartBody>
        <w:p w:rsidR="00503BA6" w:rsidRDefault="00AF1566" w:rsidP="00AF1566">
          <w:pPr>
            <w:pStyle w:val="C5B282A9C1F94329B39403CB418491AB4"/>
          </w:pPr>
          <w:r w:rsidRPr="007205D8">
            <w:rPr>
              <w:rStyle w:val="Platzhaltertext"/>
              <w:vanish/>
              <w:sz w:val="18"/>
              <w:szCs w:val="18"/>
            </w:rPr>
            <w:t>Hier bitte das DVGW-Gremium eingeben.</w:t>
          </w:r>
        </w:p>
      </w:docPartBody>
    </w:docPart>
    <w:docPart>
      <w:docPartPr>
        <w:name w:val="66D9C9F361FA4206A3391872235A1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38D3B-1F71-4BEB-BBB1-AE3F4A74E191}"/>
      </w:docPartPr>
      <w:docPartBody>
        <w:p w:rsidR="00503BA6" w:rsidRDefault="00AF1566" w:rsidP="00AF1566">
          <w:pPr>
            <w:pStyle w:val="66D9C9F361FA4206A3391872235A196B4"/>
          </w:pPr>
          <w:r w:rsidRPr="007205D8">
            <w:rPr>
              <w:rStyle w:val="Platzhaltertext"/>
              <w:rFonts w:cs="Arial"/>
              <w:vanish/>
              <w:sz w:val="18"/>
              <w:szCs w:val="18"/>
            </w:rPr>
            <w:t>Datum</w:t>
          </w:r>
        </w:p>
      </w:docPartBody>
    </w:docPart>
    <w:docPart>
      <w:docPartPr>
        <w:name w:val="232595890A984FA1A6D8A194C40A2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3DD12-986C-490A-8956-AAB2EC4E2FA1}"/>
      </w:docPartPr>
      <w:docPartBody>
        <w:p w:rsidR="00503BA6" w:rsidRDefault="00AF1566" w:rsidP="00AF1566">
          <w:pPr>
            <w:pStyle w:val="232595890A984FA1A6D8A194C40A28574"/>
          </w:pPr>
          <w:r w:rsidRPr="007205D8">
            <w:rPr>
              <w:rStyle w:val="Platzhaltertext"/>
              <w:rFonts w:cs="Arial"/>
              <w:vanish/>
              <w:sz w:val="18"/>
              <w:szCs w:val="18"/>
            </w:rPr>
            <w:t>Datum</w:t>
          </w:r>
        </w:p>
      </w:docPartBody>
    </w:docPart>
    <w:docPart>
      <w:docPartPr>
        <w:name w:val="5F3B313CD31045979185B58CE32A4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B8335-69BA-4CB3-98D5-69BB3D592B8F}"/>
      </w:docPartPr>
      <w:docPartBody>
        <w:p w:rsidR="00503BA6" w:rsidRDefault="00AF1566" w:rsidP="00AF1566">
          <w:pPr>
            <w:pStyle w:val="5F3B313CD31045979185B58CE32A47444"/>
          </w:pPr>
          <w:r w:rsidRPr="007205D8">
            <w:rPr>
              <w:rStyle w:val="Platzhaltertext"/>
              <w:rFonts w:cs="Arial"/>
              <w:vanish/>
              <w:sz w:val="18"/>
              <w:szCs w:val="18"/>
            </w:rPr>
            <w:t>Datum</w:t>
          </w:r>
        </w:p>
      </w:docPartBody>
    </w:docPart>
    <w:docPart>
      <w:docPartPr>
        <w:name w:val="F326C46890174C63A472C5E6E625F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84FC2-176B-4954-AD8A-467F8EEFD73A}"/>
      </w:docPartPr>
      <w:docPartBody>
        <w:p w:rsidR="00503BA6" w:rsidRDefault="00AF1566" w:rsidP="00AF1566">
          <w:pPr>
            <w:pStyle w:val="F326C46890174C63A472C5E6E625FD4F3"/>
          </w:pPr>
          <w:r w:rsidRPr="007205D8">
            <w:rPr>
              <w:rStyle w:val="Platzhaltertext"/>
              <w:vanish/>
              <w:sz w:val="18"/>
              <w:szCs w:val="18"/>
            </w:rPr>
            <w:t>Hier bitte das DVGW-Gremium eingeben.</w:t>
          </w:r>
        </w:p>
      </w:docPartBody>
    </w:docPart>
    <w:docPart>
      <w:docPartPr>
        <w:name w:val="75DBC9FCB9604AE1961A03326B86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FA18F-3DB0-40FE-8ECA-E8CDFC4BD9C0}"/>
      </w:docPartPr>
      <w:docPartBody>
        <w:p w:rsidR="00503BA6" w:rsidRDefault="00AF1566" w:rsidP="00AF1566">
          <w:pPr>
            <w:pStyle w:val="75DBC9FCB9604AE1961A03326B861A7F3"/>
          </w:pPr>
          <w:r w:rsidRPr="007205D8">
            <w:rPr>
              <w:rStyle w:val="Platzhaltertext"/>
              <w:vanish/>
              <w:sz w:val="18"/>
              <w:szCs w:val="18"/>
            </w:rPr>
            <w:t>Hier bitte das DVGW-Gremium eingeben.</w:t>
          </w:r>
        </w:p>
      </w:docPartBody>
    </w:docPart>
    <w:docPart>
      <w:docPartPr>
        <w:name w:val="F7800256F687490AB57D0EFF3CE94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45752-5F17-4A8F-8D1A-8C057560ABD9}"/>
      </w:docPartPr>
      <w:docPartBody>
        <w:p w:rsidR="00503BA6" w:rsidRDefault="00AF1566" w:rsidP="00AF1566">
          <w:pPr>
            <w:pStyle w:val="F7800256F687490AB57D0EFF3CE94E411"/>
          </w:pPr>
          <w:r w:rsidRPr="007205D8">
            <w:rPr>
              <w:rStyle w:val="Platzhaltertext"/>
              <w:vanish/>
              <w:sz w:val="18"/>
              <w:szCs w:val="18"/>
            </w:rPr>
            <w:t xml:space="preserve">Hier bitte die Fachzeitschrift der </w:t>
          </w:r>
          <w:r>
            <w:rPr>
              <w:rStyle w:val="Platzhaltertext"/>
              <w:vanish/>
              <w:sz w:val="18"/>
              <w:szCs w:val="18"/>
            </w:rPr>
            <w:t>3</w:t>
          </w:r>
          <w:r w:rsidRPr="007205D8">
            <w:rPr>
              <w:rStyle w:val="Platzhaltertext"/>
              <w:vanish/>
              <w:sz w:val="18"/>
              <w:szCs w:val="18"/>
            </w:rPr>
            <w:t>. Veröffentlichung (falls getan)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1"/>
    <w:rsid w:val="00097600"/>
    <w:rsid w:val="00222A43"/>
    <w:rsid w:val="00246420"/>
    <w:rsid w:val="00313B51"/>
    <w:rsid w:val="004263B2"/>
    <w:rsid w:val="004C4508"/>
    <w:rsid w:val="004F0593"/>
    <w:rsid w:val="00503BA6"/>
    <w:rsid w:val="00504826"/>
    <w:rsid w:val="00586ABF"/>
    <w:rsid w:val="005E678B"/>
    <w:rsid w:val="006A06A1"/>
    <w:rsid w:val="006E43E8"/>
    <w:rsid w:val="007D7C2B"/>
    <w:rsid w:val="007D7F29"/>
    <w:rsid w:val="0099780F"/>
    <w:rsid w:val="00A369BB"/>
    <w:rsid w:val="00AD2276"/>
    <w:rsid w:val="00AF1566"/>
    <w:rsid w:val="00CF71B8"/>
    <w:rsid w:val="00D30CA4"/>
    <w:rsid w:val="00E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BA6"/>
    <w:rPr>
      <w:color w:val="808080"/>
    </w:rPr>
  </w:style>
  <w:style w:type="paragraph" w:customStyle="1" w:styleId="858C8C216FBF4C1CB8FDD5E49C7B8EC9">
    <w:name w:val="858C8C216FBF4C1CB8FDD5E49C7B8EC9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">
    <w:name w:val="975CE4DB292D461188FB75A84EC9E5FF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">
    <w:name w:val="071F4F02BA46458388A5650B2BCE858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">
    <w:name w:val="639EBCE862E14E309B525AE0E530FF55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">
    <w:name w:val="858C8C216FBF4C1CB8FDD5E49C7B8EC9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">
    <w:name w:val="975CE4DB292D461188FB75A84EC9E5FF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">
    <w:name w:val="071F4F02BA46458388A5650B2BCE8581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">
    <w:name w:val="D8BF28B8C8644BE68FC4A87DF570407F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">
    <w:name w:val="8CCB83B1508B4E28833F519CA0EC3D8E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1">
    <w:name w:val="639EBCE862E14E309B525AE0E530FF55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2">
    <w:name w:val="858C8C216FBF4C1CB8FDD5E49C7B8EC92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2">
    <w:name w:val="975CE4DB292D461188FB75A84EC9E5FF2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2">
    <w:name w:val="071F4F02BA46458388A5650B2BCE85812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">
    <w:name w:val="D8BF28B8C8644BE68FC4A87DF570407F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">
    <w:name w:val="8CCB83B1508B4E28833F519CA0EC3D8E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2">
    <w:name w:val="639EBCE862E14E309B525AE0E530FF552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3">
    <w:name w:val="858C8C216FBF4C1CB8FDD5E49C7B8EC93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3">
    <w:name w:val="975CE4DB292D461188FB75A84EC9E5FF3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3">
    <w:name w:val="071F4F02BA46458388A5650B2BCE85813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2">
    <w:name w:val="D8BF28B8C8644BE68FC4A87DF570407F2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2">
    <w:name w:val="8CCB83B1508B4E28833F519CA0EC3D8E2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">
    <w:name w:val="7E0F52E5F50A4BFCB6CEB4F038CE1187"/>
    <w:rsid w:val="00313B51"/>
  </w:style>
  <w:style w:type="paragraph" w:customStyle="1" w:styleId="2D946CD971CF448BAE747F082A947F94">
    <w:name w:val="2D946CD971CF448BAE747F082A947F94"/>
    <w:rsid w:val="00313B51"/>
  </w:style>
  <w:style w:type="paragraph" w:customStyle="1" w:styleId="7CB3EAF058A841F3B6D9BF222BA4AEAB">
    <w:name w:val="7CB3EAF058A841F3B6D9BF222BA4AEAB"/>
    <w:rsid w:val="00313B51"/>
  </w:style>
  <w:style w:type="paragraph" w:customStyle="1" w:styleId="5D73C7B112264B568B2D4EFE61B0F343">
    <w:name w:val="5D73C7B112264B568B2D4EFE61B0F343"/>
    <w:rsid w:val="00313B51"/>
  </w:style>
  <w:style w:type="paragraph" w:customStyle="1" w:styleId="639EBCE862E14E309B525AE0E530FF553">
    <w:name w:val="639EBCE862E14E309B525AE0E530FF553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4">
    <w:name w:val="858C8C216FBF4C1CB8FDD5E49C7B8EC94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4">
    <w:name w:val="975CE4DB292D461188FB75A84EC9E5FF4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4">
    <w:name w:val="071F4F02BA46458388A5650B2BCE85814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">
    <w:name w:val="1C5A3FB84C7E45C89275ADAA3763640A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">
    <w:name w:val="39CD66C8F52C48AFA601BB989508D280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1">
    <w:name w:val="7E0F52E5F50A4BFCB6CEB4F038CE1187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1">
    <w:name w:val="2D946CD971CF448BAE747F082A947F94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1">
    <w:name w:val="7CB3EAF058A841F3B6D9BF222BA4AEAB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1">
    <w:name w:val="5D73C7B112264B568B2D4EFE61B0F3431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3">
    <w:name w:val="D8BF28B8C8644BE68FC4A87DF570407F3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3">
    <w:name w:val="8CCB83B1508B4E28833F519CA0EC3D8E3"/>
    <w:rsid w:val="00313B5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4">
    <w:name w:val="639EBCE862E14E309B525AE0E530FF554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5">
    <w:name w:val="858C8C216FBF4C1CB8FDD5E49C7B8EC95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5">
    <w:name w:val="975CE4DB292D461188FB75A84EC9E5FF5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5">
    <w:name w:val="071F4F02BA46458388A5650B2BCE85815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1">
    <w:name w:val="1C5A3FB84C7E45C89275ADAA3763640A1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1">
    <w:name w:val="39CD66C8F52C48AFA601BB989508D2801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2">
    <w:name w:val="7E0F52E5F50A4BFCB6CEB4F038CE11872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2">
    <w:name w:val="2D946CD971CF448BAE747F082A947F942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2">
    <w:name w:val="7CB3EAF058A841F3B6D9BF222BA4AEAB2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2">
    <w:name w:val="5D73C7B112264B568B2D4EFE61B0F3432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4">
    <w:name w:val="D8BF28B8C8644BE68FC4A87DF570407F4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4">
    <w:name w:val="8CCB83B1508B4E28833F519CA0EC3D8E4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5">
    <w:name w:val="639EBCE862E14E309B525AE0E530FF555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6">
    <w:name w:val="858C8C216FBF4C1CB8FDD5E49C7B8EC96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6">
    <w:name w:val="975CE4DB292D461188FB75A84EC9E5FF6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6">
    <w:name w:val="071F4F02BA46458388A5650B2BCE85816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2">
    <w:name w:val="1C5A3FB84C7E45C89275ADAA3763640A2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2">
    <w:name w:val="39CD66C8F52C48AFA601BB989508D2802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3">
    <w:name w:val="7E0F52E5F50A4BFCB6CEB4F038CE11873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3">
    <w:name w:val="2D946CD971CF448BAE747F082A947F943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3">
    <w:name w:val="7CB3EAF058A841F3B6D9BF222BA4AEAB3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3">
    <w:name w:val="5D73C7B112264B568B2D4EFE61B0F3433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5">
    <w:name w:val="D8BF28B8C8644BE68FC4A87DF570407F5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5">
    <w:name w:val="8CCB83B1508B4E28833F519CA0EC3D8E5"/>
    <w:rsid w:val="004263B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6">
    <w:name w:val="639EBCE862E14E309B525AE0E530FF556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7">
    <w:name w:val="858C8C216FBF4C1CB8FDD5E49C7B8EC97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7">
    <w:name w:val="975CE4DB292D461188FB75A84EC9E5FF7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7">
    <w:name w:val="071F4F02BA46458388A5650B2BCE85817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3">
    <w:name w:val="1C5A3FB84C7E45C89275ADAA3763640A3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3">
    <w:name w:val="39CD66C8F52C48AFA601BB989508D2803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4">
    <w:name w:val="7E0F52E5F50A4BFCB6CEB4F038CE11874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4">
    <w:name w:val="2D946CD971CF448BAE747F082A947F944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4">
    <w:name w:val="7CB3EAF058A841F3B6D9BF222BA4AEAB4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4">
    <w:name w:val="5D73C7B112264B568B2D4EFE61B0F3434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6">
    <w:name w:val="D8BF28B8C8644BE68FC4A87DF570407F6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6">
    <w:name w:val="8CCB83B1508B4E28833F519CA0EC3D8E6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7">
    <w:name w:val="639EBCE862E14E309B525AE0E530FF557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8">
    <w:name w:val="858C8C216FBF4C1CB8FDD5E49C7B8EC98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8">
    <w:name w:val="975CE4DB292D461188FB75A84EC9E5FF8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8">
    <w:name w:val="071F4F02BA46458388A5650B2BCE85818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4">
    <w:name w:val="1C5A3FB84C7E45C89275ADAA3763640A4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4">
    <w:name w:val="39CD66C8F52C48AFA601BB989508D2804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5">
    <w:name w:val="7E0F52E5F50A4BFCB6CEB4F038CE11875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5">
    <w:name w:val="2D946CD971CF448BAE747F082A947F945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5">
    <w:name w:val="7CB3EAF058A841F3B6D9BF222BA4AEAB5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5">
    <w:name w:val="5D73C7B112264B568B2D4EFE61B0F3435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7">
    <w:name w:val="D8BF28B8C8644BE68FC4A87DF570407F7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7">
    <w:name w:val="8CCB83B1508B4E28833F519CA0EC3D8E7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8">
    <w:name w:val="639EBCE862E14E309B525AE0E530FF558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9">
    <w:name w:val="858C8C216FBF4C1CB8FDD5E49C7B8EC99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9">
    <w:name w:val="975CE4DB292D461188FB75A84EC9E5FF9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9">
    <w:name w:val="071F4F02BA46458388A5650B2BCE85819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5">
    <w:name w:val="1C5A3FB84C7E45C89275ADAA3763640A5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5">
    <w:name w:val="39CD66C8F52C48AFA601BB989508D2805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6">
    <w:name w:val="7E0F52E5F50A4BFCB6CEB4F038CE11876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6">
    <w:name w:val="2D946CD971CF448BAE747F082A947F946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6">
    <w:name w:val="7CB3EAF058A841F3B6D9BF222BA4AEAB6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6">
    <w:name w:val="5D73C7B112264B568B2D4EFE61B0F3436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8">
    <w:name w:val="D8BF28B8C8644BE68FC4A87DF570407F8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8">
    <w:name w:val="8CCB83B1508B4E28833F519CA0EC3D8E8"/>
    <w:rsid w:val="00EF4EC2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969D85E05D64DAA990FA05F4C6CF2F4">
    <w:name w:val="6969D85E05D64DAA990FA05F4C6CF2F4"/>
    <w:rsid w:val="006A06A1"/>
  </w:style>
  <w:style w:type="paragraph" w:customStyle="1" w:styleId="639EBCE862E14E309B525AE0E530FF559">
    <w:name w:val="639EBCE862E14E309B525AE0E530FF559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0">
    <w:name w:val="858C8C216FBF4C1CB8FDD5E49C7B8EC910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0">
    <w:name w:val="975CE4DB292D461188FB75A84EC9E5FF10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0">
    <w:name w:val="071F4F02BA46458388A5650B2BCE858110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6">
    <w:name w:val="1C5A3FB84C7E45C89275ADAA3763640A6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6">
    <w:name w:val="39CD66C8F52C48AFA601BB989508D2806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7">
    <w:name w:val="7E0F52E5F50A4BFCB6CEB4F038CE11877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7">
    <w:name w:val="2D946CD971CF448BAE747F082A947F947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7">
    <w:name w:val="7CB3EAF058A841F3B6D9BF222BA4AEAB7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7">
    <w:name w:val="5D73C7B112264B568B2D4EFE61B0F3437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9">
    <w:name w:val="D8BF28B8C8644BE68FC4A87DF570407F9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969D85E05D64DAA990FA05F4C6CF2F41">
    <w:name w:val="6969D85E05D64DAA990FA05F4C6CF2F41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9">
    <w:name w:val="8CCB83B1508B4E28833F519CA0EC3D8E9"/>
    <w:rsid w:val="006A06A1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10">
    <w:name w:val="639EBCE862E14E309B525AE0E530FF5510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1">
    <w:name w:val="858C8C216FBF4C1CB8FDD5E49C7B8EC911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1">
    <w:name w:val="975CE4DB292D461188FB75A84EC9E5FF11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1">
    <w:name w:val="071F4F02BA46458388A5650B2BCE858111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7">
    <w:name w:val="1C5A3FB84C7E45C89275ADAA3763640A7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7">
    <w:name w:val="39CD66C8F52C48AFA601BB989508D2807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8">
    <w:name w:val="7E0F52E5F50A4BFCB6CEB4F038CE11878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8">
    <w:name w:val="2D946CD971CF448BAE747F082A947F948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8">
    <w:name w:val="7CB3EAF058A841F3B6D9BF222BA4AEAB8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8">
    <w:name w:val="5D73C7B112264B568B2D4EFE61B0F3438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0">
    <w:name w:val="D8BF28B8C8644BE68FC4A87DF570407F10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969D85E05D64DAA990FA05F4C6CF2F42">
    <w:name w:val="6969D85E05D64DAA990FA05F4C6CF2F42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0">
    <w:name w:val="8CCB83B1508B4E28833F519CA0EC3D8E10"/>
    <w:rsid w:val="004C4508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11">
    <w:name w:val="639EBCE862E14E309B525AE0E530FF5511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2">
    <w:name w:val="858C8C216FBF4C1CB8FDD5E49C7B8EC912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2">
    <w:name w:val="975CE4DB292D461188FB75A84EC9E5FF12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2">
    <w:name w:val="071F4F02BA46458388A5650B2BCE858112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8">
    <w:name w:val="1C5A3FB84C7E45C89275ADAA3763640A8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8">
    <w:name w:val="39CD66C8F52C48AFA601BB989508D2808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9">
    <w:name w:val="7E0F52E5F50A4BFCB6CEB4F038CE11879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9">
    <w:name w:val="2D946CD971CF448BAE747F082A947F949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9">
    <w:name w:val="7CB3EAF058A841F3B6D9BF222BA4AEAB9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9">
    <w:name w:val="5D73C7B112264B568B2D4EFE61B0F3439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1">
    <w:name w:val="D8BF28B8C8644BE68FC4A87DF570407F11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969D85E05D64DAA990FA05F4C6CF2F43">
    <w:name w:val="6969D85E05D64DAA990FA05F4C6CF2F43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1">
    <w:name w:val="8CCB83B1508B4E28833F519CA0EC3D8E11"/>
    <w:rsid w:val="00222A43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12">
    <w:name w:val="639EBCE862E14E309B525AE0E530FF5512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3">
    <w:name w:val="858C8C216FBF4C1CB8FDD5E49C7B8EC913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3">
    <w:name w:val="975CE4DB292D461188FB75A84EC9E5FF13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3">
    <w:name w:val="071F4F02BA46458388A5650B2BCE858113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9">
    <w:name w:val="1C5A3FB84C7E45C89275ADAA3763640A9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9">
    <w:name w:val="39CD66C8F52C48AFA601BB989508D2809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10">
    <w:name w:val="7E0F52E5F50A4BFCB6CEB4F038CE118710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10">
    <w:name w:val="2D946CD971CF448BAE747F082A947F9410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10">
    <w:name w:val="7CB3EAF058A841F3B6D9BF222BA4AEAB10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10">
    <w:name w:val="5D73C7B112264B568B2D4EFE61B0F34310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2">
    <w:name w:val="D8BF28B8C8644BE68FC4A87DF570407F12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969D85E05D64DAA990FA05F4C6CF2F44">
    <w:name w:val="6969D85E05D64DAA990FA05F4C6CF2F44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2">
    <w:name w:val="8CCB83B1508B4E28833F519CA0EC3D8E12"/>
    <w:rsid w:val="00A369B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EBA601FEF69F4DFBAA52FBA4A0103E69">
    <w:name w:val="EBA601FEF69F4DFBAA52FBA4A0103E69"/>
    <w:rsid w:val="00504826"/>
  </w:style>
  <w:style w:type="paragraph" w:customStyle="1" w:styleId="639EBCE862E14E309B525AE0E530FF5513">
    <w:name w:val="639EBCE862E14E309B525AE0E530FF5513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4">
    <w:name w:val="858C8C216FBF4C1CB8FDD5E49C7B8EC914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4">
    <w:name w:val="975CE4DB292D461188FB75A84EC9E5FF14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4">
    <w:name w:val="071F4F02BA46458388A5650B2BCE858114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10">
    <w:name w:val="1C5A3FB84C7E45C89275ADAA3763640A10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10">
    <w:name w:val="39CD66C8F52C48AFA601BB989508D28010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11">
    <w:name w:val="7E0F52E5F50A4BFCB6CEB4F038CE118711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11">
    <w:name w:val="2D946CD971CF448BAE747F082A947F9411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11">
    <w:name w:val="7CB3EAF058A841F3B6D9BF222BA4AEAB11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11">
    <w:name w:val="5D73C7B112264B568B2D4EFE61B0F34311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3">
    <w:name w:val="D8BF28B8C8644BE68FC4A87DF570407F13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EBA601FEF69F4DFBAA52FBA4A0103E691">
    <w:name w:val="EBA601FEF69F4DFBAA52FBA4A0103E691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3">
    <w:name w:val="8CCB83B1508B4E28833F519CA0EC3D8E13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14">
    <w:name w:val="639EBCE862E14E309B525AE0E530FF5514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5">
    <w:name w:val="858C8C216FBF4C1CB8FDD5E49C7B8EC915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5">
    <w:name w:val="975CE4DB292D461188FB75A84EC9E5FF15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5">
    <w:name w:val="071F4F02BA46458388A5650B2BCE858115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11">
    <w:name w:val="1C5A3FB84C7E45C89275ADAA3763640A11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11">
    <w:name w:val="39CD66C8F52C48AFA601BB989508D28011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12">
    <w:name w:val="7E0F52E5F50A4BFCB6CEB4F038CE118712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12">
    <w:name w:val="2D946CD971CF448BAE747F082A947F9412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12">
    <w:name w:val="7CB3EAF058A841F3B6D9BF222BA4AEAB12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12">
    <w:name w:val="5D73C7B112264B568B2D4EFE61B0F34312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4">
    <w:name w:val="D8BF28B8C8644BE68FC4A87DF570407F14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EBA601FEF69F4DFBAA52FBA4A0103E692">
    <w:name w:val="EBA601FEF69F4DFBAA52FBA4A0103E692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4">
    <w:name w:val="8CCB83B1508B4E28833F519CA0EC3D8E14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15">
    <w:name w:val="639EBCE862E14E309B525AE0E530FF5515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6">
    <w:name w:val="858C8C216FBF4C1CB8FDD5E49C7B8EC916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6">
    <w:name w:val="975CE4DB292D461188FB75A84EC9E5FF16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6">
    <w:name w:val="071F4F02BA46458388A5650B2BCE858116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12">
    <w:name w:val="1C5A3FB84C7E45C89275ADAA3763640A12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12">
    <w:name w:val="39CD66C8F52C48AFA601BB989508D28012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13">
    <w:name w:val="7E0F52E5F50A4BFCB6CEB4F038CE118713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13">
    <w:name w:val="2D946CD971CF448BAE747F082A947F9413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13">
    <w:name w:val="7CB3EAF058A841F3B6D9BF222BA4AEAB13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13">
    <w:name w:val="5D73C7B112264B568B2D4EFE61B0F34313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5">
    <w:name w:val="D8BF28B8C8644BE68FC4A87DF570407F15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EBA601FEF69F4DFBAA52FBA4A0103E693">
    <w:name w:val="EBA601FEF69F4DFBAA52FBA4A0103E693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5">
    <w:name w:val="8CCB83B1508B4E28833F519CA0EC3D8E15"/>
    <w:rsid w:val="0050482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16">
    <w:name w:val="639EBCE862E14E309B525AE0E530FF5516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7">
    <w:name w:val="858C8C216FBF4C1CB8FDD5E49C7B8EC9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7">
    <w:name w:val="975CE4DB292D461188FB75A84EC9E5FF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7">
    <w:name w:val="071F4F02BA46458388A5650B2BCE8581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13">
    <w:name w:val="1C5A3FB84C7E45C89275ADAA3763640A13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13">
    <w:name w:val="39CD66C8F52C48AFA601BB989508D28013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14">
    <w:name w:val="7E0F52E5F50A4BFCB6CEB4F038CE118714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14">
    <w:name w:val="2D946CD971CF448BAE747F082A947F9414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14">
    <w:name w:val="7CB3EAF058A841F3B6D9BF222BA4AEAB14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14">
    <w:name w:val="5D73C7B112264B568B2D4EFE61B0F34314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6">
    <w:name w:val="D8BF28B8C8644BE68FC4A87DF570407F16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EBA601FEF69F4DFBAA52FBA4A0103E694">
    <w:name w:val="EBA601FEF69F4DFBAA52FBA4A0103E694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6">
    <w:name w:val="8CCB83B1508B4E28833F519CA0EC3D8E16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AA404D5EA81F46AD9E9D0CE3343DDB78">
    <w:name w:val="AA404D5EA81F46AD9E9D0CE3343DDB78"/>
    <w:rsid w:val="00AD2276"/>
  </w:style>
  <w:style w:type="paragraph" w:customStyle="1" w:styleId="639EBCE862E14E309B525AE0E530FF5517">
    <w:name w:val="639EBCE862E14E309B525AE0E530FF55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8">
    <w:name w:val="858C8C216FBF4C1CB8FDD5E49C7B8EC91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8">
    <w:name w:val="975CE4DB292D461188FB75A84EC9E5FF1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8">
    <w:name w:val="071F4F02BA46458388A5650B2BCE85811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14">
    <w:name w:val="1C5A3FB84C7E45C89275ADAA3763640A14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14">
    <w:name w:val="39CD66C8F52C48AFA601BB989508D28014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15">
    <w:name w:val="7E0F52E5F50A4BFCB6CEB4F038CE118715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15">
    <w:name w:val="2D946CD971CF448BAE747F082A947F9415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15">
    <w:name w:val="7CB3EAF058A841F3B6D9BF222BA4AEAB15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15">
    <w:name w:val="5D73C7B112264B568B2D4EFE61B0F34315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7">
    <w:name w:val="D8BF28B8C8644BE68FC4A87DF570407F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EBA601FEF69F4DFBAA52FBA4A0103E695">
    <w:name w:val="EBA601FEF69F4DFBAA52FBA4A0103E695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7">
    <w:name w:val="8CCB83B1508B4E28833F519CA0EC3D8E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18">
    <w:name w:val="639EBCE862E14E309B525AE0E530FF551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19">
    <w:name w:val="858C8C216FBF4C1CB8FDD5E49C7B8EC919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19">
    <w:name w:val="975CE4DB292D461188FB75A84EC9E5FF19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19">
    <w:name w:val="071F4F02BA46458388A5650B2BCE858119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15">
    <w:name w:val="1C5A3FB84C7E45C89275ADAA3763640A15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15">
    <w:name w:val="39CD66C8F52C48AFA601BB989508D28015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16">
    <w:name w:val="7E0F52E5F50A4BFCB6CEB4F038CE118716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16">
    <w:name w:val="2D946CD971CF448BAE747F082A947F9416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16">
    <w:name w:val="7CB3EAF058A841F3B6D9BF222BA4AEAB16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16">
    <w:name w:val="5D73C7B112264B568B2D4EFE61B0F34316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8">
    <w:name w:val="D8BF28B8C8644BE68FC4A87DF570407F1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EBA601FEF69F4DFBAA52FBA4A0103E696">
    <w:name w:val="EBA601FEF69F4DFBAA52FBA4A0103E696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8">
    <w:name w:val="8CCB83B1508B4E28833F519CA0EC3D8E1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39EBCE862E14E309B525AE0E530FF5519">
    <w:name w:val="639EBCE862E14E309B525AE0E530FF5519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20">
    <w:name w:val="858C8C216FBF4C1CB8FDD5E49C7B8EC920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20">
    <w:name w:val="975CE4DB292D461188FB75A84EC9E5FF20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20">
    <w:name w:val="071F4F02BA46458388A5650B2BCE858120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16">
    <w:name w:val="1C5A3FB84C7E45C89275ADAA3763640A16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16">
    <w:name w:val="39CD66C8F52C48AFA601BB989508D28016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17">
    <w:name w:val="7E0F52E5F50A4BFCB6CEB4F038CE1187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17">
    <w:name w:val="2D946CD971CF448BAE747F082A947F94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17">
    <w:name w:val="7CB3EAF058A841F3B6D9BF222BA4AEAB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17">
    <w:name w:val="5D73C7B112264B568B2D4EFE61B0F343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19">
    <w:name w:val="D8BF28B8C8644BE68FC4A87DF570407F19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EBA601FEF69F4DFBAA52FBA4A0103E697">
    <w:name w:val="EBA601FEF69F4DFBAA52FBA4A0103E69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19">
    <w:name w:val="8CCB83B1508B4E28833F519CA0EC3D8E19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A5C3D39268444641BB6CCB8515732EE4">
    <w:name w:val="A5C3D39268444641BB6CCB8515732EE4"/>
    <w:rsid w:val="00AD2276"/>
  </w:style>
  <w:style w:type="paragraph" w:customStyle="1" w:styleId="DC02872A807B45B6BE8304FADF77DA66">
    <w:name w:val="DC02872A807B45B6BE8304FADF77DA66"/>
    <w:rsid w:val="00AD2276"/>
  </w:style>
  <w:style w:type="paragraph" w:customStyle="1" w:styleId="A91B1E1CFAD24C24BCC8B464A045EE91">
    <w:name w:val="A91B1E1CFAD24C24BCC8B464A045EE91"/>
    <w:rsid w:val="00AD2276"/>
  </w:style>
  <w:style w:type="paragraph" w:customStyle="1" w:styleId="A91B1E1CFAD24C24BCC8B464A045EE911">
    <w:name w:val="A91B1E1CFAD24C24BCC8B464A045EE911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58C8C216FBF4C1CB8FDD5E49C7B8EC921">
    <w:name w:val="858C8C216FBF4C1CB8FDD5E49C7B8EC921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75CE4DB292D461188FB75A84EC9E5FF21">
    <w:name w:val="975CE4DB292D461188FB75A84EC9E5FF21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71F4F02BA46458388A5650B2BCE858121">
    <w:name w:val="071F4F02BA46458388A5650B2BCE858121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C5A3FB84C7E45C89275ADAA3763640A17">
    <w:name w:val="1C5A3FB84C7E45C89275ADAA3763640A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39CD66C8F52C48AFA601BB989508D28017">
    <w:name w:val="39CD66C8F52C48AFA601BB989508D28017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E0F52E5F50A4BFCB6CEB4F038CE118718">
    <w:name w:val="7E0F52E5F50A4BFCB6CEB4F038CE11871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D946CD971CF448BAE747F082A947F9418">
    <w:name w:val="2D946CD971CF448BAE747F082A947F941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CB3EAF058A841F3B6D9BF222BA4AEAB18">
    <w:name w:val="7CB3EAF058A841F3B6D9BF222BA4AEAB1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D73C7B112264B568B2D4EFE61B0F34318">
    <w:name w:val="5D73C7B112264B568B2D4EFE61B0F3431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8BF28B8C8644BE68FC4A87DF570407F20">
    <w:name w:val="D8BF28B8C8644BE68FC4A87DF570407F20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EBA601FEF69F4DFBAA52FBA4A0103E698">
    <w:name w:val="EBA601FEF69F4DFBAA52FBA4A0103E698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CCB83B1508B4E28833F519CA0EC3D8E20">
    <w:name w:val="8CCB83B1508B4E28833F519CA0EC3D8E20"/>
    <w:rsid w:val="00AD227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94BF190B6B040AD876A5EBD7835C9EE">
    <w:name w:val="794BF190B6B040AD876A5EBD7835C9EE"/>
    <w:rsid w:val="007D7C2B"/>
  </w:style>
  <w:style w:type="paragraph" w:customStyle="1" w:styleId="794BF190B6B040AD876A5EBD7835C9EE1">
    <w:name w:val="794BF190B6B040AD876A5EBD7835C9EE1"/>
    <w:rsid w:val="007D7C2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F016B1F6B87248449535968F5F23FFEE">
    <w:name w:val="F016B1F6B87248449535968F5F23FFEE"/>
    <w:rsid w:val="007D7C2B"/>
  </w:style>
  <w:style w:type="paragraph" w:customStyle="1" w:styleId="5C74DDC4CAAB45149FC7C4D69EB9C6AA">
    <w:name w:val="5C74DDC4CAAB45149FC7C4D69EB9C6AA"/>
    <w:rsid w:val="007D7C2B"/>
  </w:style>
  <w:style w:type="paragraph" w:customStyle="1" w:styleId="794BF190B6B040AD876A5EBD7835C9EE2">
    <w:name w:val="794BF190B6B040AD876A5EBD7835C9EE2"/>
    <w:rsid w:val="007D7C2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C74DDC4CAAB45149FC7C4D69EB9C6AA1">
    <w:name w:val="5C74DDC4CAAB45149FC7C4D69EB9C6AA1"/>
    <w:rsid w:val="007D7C2B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AD32F7EF60AD482CB7A2202D281C915D">
    <w:name w:val="AD32F7EF60AD482CB7A2202D281C915D"/>
    <w:rsid w:val="00AF1566"/>
  </w:style>
  <w:style w:type="paragraph" w:customStyle="1" w:styleId="D6B9890DAD5E4CF591C409048CDB83A6">
    <w:name w:val="D6B9890DAD5E4CF591C409048CDB83A6"/>
    <w:rsid w:val="00AF1566"/>
  </w:style>
  <w:style w:type="paragraph" w:customStyle="1" w:styleId="125B1C301A3345A89442B52DA0448658">
    <w:name w:val="125B1C301A3345A89442B52DA0448658"/>
    <w:rsid w:val="00AF1566"/>
  </w:style>
  <w:style w:type="paragraph" w:customStyle="1" w:styleId="C5C329693EA0494292F7C3424EB36A02">
    <w:name w:val="C5C329693EA0494292F7C3424EB36A02"/>
    <w:rsid w:val="00AF1566"/>
  </w:style>
  <w:style w:type="paragraph" w:customStyle="1" w:styleId="BB8F9ABFCEAF44508FFA196676F3C3AD">
    <w:name w:val="BB8F9ABFCEAF44508FFA196676F3C3AD"/>
    <w:rsid w:val="00AF1566"/>
  </w:style>
  <w:style w:type="paragraph" w:customStyle="1" w:styleId="11E2997E0D854911B78B83D48B814849">
    <w:name w:val="11E2997E0D854911B78B83D48B814849"/>
    <w:rsid w:val="00AF1566"/>
  </w:style>
  <w:style w:type="paragraph" w:customStyle="1" w:styleId="794BF190B6B040AD876A5EBD7835C9EE3">
    <w:name w:val="794BF190B6B040AD876A5EBD7835C9EE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1E2997E0D854911B78B83D48B8148491">
    <w:name w:val="11E2997E0D854911B78B83D48B814849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B521E187FA24442B9EDD0A47BA861BF">
    <w:name w:val="9B521E187FA24442B9EDD0A47BA861BF"/>
    <w:rsid w:val="00AF1566"/>
  </w:style>
  <w:style w:type="paragraph" w:customStyle="1" w:styleId="DE022AC695354DD4926F1644B4BAC229">
    <w:name w:val="DE022AC695354DD4926F1644B4BAC229"/>
    <w:rsid w:val="00AF1566"/>
  </w:style>
  <w:style w:type="paragraph" w:customStyle="1" w:styleId="794BF190B6B040AD876A5EBD7835C9EE4">
    <w:name w:val="794BF190B6B040AD876A5EBD7835C9EE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1E2997E0D854911B78B83D48B8148492">
    <w:name w:val="11E2997E0D854911B78B83D48B814849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ACB8E7DE7C19404695AE703B224ABB3A">
    <w:name w:val="ACB8E7DE7C19404695AE703B224ABB3A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B521E187FA24442B9EDD0A47BA861BF1">
    <w:name w:val="9B521E187FA24442B9EDD0A47BA861BF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E022AC695354DD4926F1644B4BAC2291">
    <w:name w:val="DE022AC695354DD4926F1644B4BAC229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94BF190B6B040AD876A5EBD7835C9EE5">
    <w:name w:val="794BF190B6B040AD876A5EBD7835C9EE5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1E2997E0D854911B78B83D48B8148493">
    <w:name w:val="11E2997E0D854911B78B83D48B814849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ACB8E7DE7C19404695AE703B224ABB3A1">
    <w:name w:val="ACB8E7DE7C19404695AE703B224ABB3A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B521E187FA24442B9EDD0A47BA861BF2">
    <w:name w:val="9B521E187FA24442B9EDD0A47BA861BF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E022AC695354DD4926F1644B4BAC2292">
    <w:name w:val="DE022AC695354DD4926F1644B4BAC229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377999D83F74300B198273015284A40">
    <w:name w:val="0377999D83F74300B198273015284A40"/>
    <w:rsid w:val="00AF1566"/>
  </w:style>
  <w:style w:type="paragraph" w:customStyle="1" w:styleId="2C6C32A1F490405D897CF771050E85C3">
    <w:name w:val="2C6C32A1F490405D897CF771050E85C3"/>
    <w:rsid w:val="00AF1566"/>
  </w:style>
  <w:style w:type="paragraph" w:customStyle="1" w:styleId="2229AD303EF9460B8F4F133E5AB845EB">
    <w:name w:val="2229AD303EF9460B8F4F133E5AB845EB"/>
    <w:rsid w:val="00AF1566"/>
  </w:style>
  <w:style w:type="paragraph" w:customStyle="1" w:styleId="C5B282A9C1F94329B39403CB418491AB">
    <w:name w:val="C5B282A9C1F94329B39403CB418491AB"/>
    <w:rsid w:val="00AF1566"/>
  </w:style>
  <w:style w:type="paragraph" w:customStyle="1" w:styleId="66D9C9F361FA4206A3391872235A196B">
    <w:name w:val="66D9C9F361FA4206A3391872235A196B"/>
    <w:rsid w:val="00AF1566"/>
  </w:style>
  <w:style w:type="paragraph" w:customStyle="1" w:styleId="EB58C762718946DBB0790C2FA061A2AF">
    <w:name w:val="EB58C762718946DBB0790C2FA061A2AF"/>
    <w:rsid w:val="00AF1566"/>
  </w:style>
  <w:style w:type="paragraph" w:customStyle="1" w:styleId="232595890A984FA1A6D8A194C40A2857">
    <w:name w:val="232595890A984FA1A6D8A194C40A2857"/>
    <w:rsid w:val="00AF1566"/>
  </w:style>
  <w:style w:type="paragraph" w:customStyle="1" w:styleId="82CBFE23EFA64726A14BD721AA0EFDB7">
    <w:name w:val="82CBFE23EFA64726A14BD721AA0EFDB7"/>
    <w:rsid w:val="00AF1566"/>
  </w:style>
  <w:style w:type="paragraph" w:customStyle="1" w:styleId="5F3B313CD31045979185B58CE32A4744">
    <w:name w:val="5F3B313CD31045979185B58CE32A4744"/>
    <w:rsid w:val="00AF1566"/>
  </w:style>
  <w:style w:type="paragraph" w:customStyle="1" w:styleId="794BF190B6B040AD876A5EBD7835C9EE6">
    <w:name w:val="794BF190B6B040AD876A5EBD7835C9EE6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1E2997E0D854911B78B83D48B8148494">
    <w:name w:val="11E2997E0D854911B78B83D48B814849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ACB8E7DE7C19404695AE703B224ABB3A2">
    <w:name w:val="ACB8E7DE7C19404695AE703B224ABB3A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B521E187FA24442B9EDD0A47BA861BF3">
    <w:name w:val="9B521E187FA24442B9EDD0A47BA861BF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377999D83F74300B198273015284A401">
    <w:name w:val="0377999D83F74300B198273015284A40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E022AC695354DD4926F1644B4BAC2293">
    <w:name w:val="DE022AC695354DD4926F1644B4BAC229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C6C32A1F490405D897CF771050E85C31">
    <w:name w:val="2C6C32A1F490405D897CF771050E85C3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C5B282A9C1F94329B39403CB418491AB1">
    <w:name w:val="C5B282A9C1F94329B39403CB418491AB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6D9C9F361FA4206A3391872235A196B1">
    <w:name w:val="66D9C9F361FA4206A3391872235A196B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EB58C762718946DBB0790C2FA061A2AF1">
    <w:name w:val="EB58C762718946DBB0790C2FA061A2AF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32595890A984FA1A6D8A194C40A28571">
    <w:name w:val="232595890A984FA1A6D8A194C40A2857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2CBFE23EFA64726A14BD721AA0EFDB71">
    <w:name w:val="82CBFE23EFA64726A14BD721AA0EFDB7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F3B313CD31045979185B58CE32A47441">
    <w:name w:val="5F3B313CD31045979185B58CE32A4744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F326C46890174C63A472C5E6E625FD4F">
    <w:name w:val="F326C46890174C63A472C5E6E625FD4F"/>
    <w:rsid w:val="00AF1566"/>
  </w:style>
  <w:style w:type="paragraph" w:customStyle="1" w:styleId="75DBC9FCB9604AE1961A03326B861A7F">
    <w:name w:val="75DBC9FCB9604AE1961A03326B861A7F"/>
    <w:rsid w:val="00AF1566"/>
  </w:style>
  <w:style w:type="paragraph" w:customStyle="1" w:styleId="794BF190B6B040AD876A5EBD7835C9EE7">
    <w:name w:val="794BF190B6B040AD876A5EBD7835C9EE7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1E2997E0D854911B78B83D48B8148495">
    <w:name w:val="11E2997E0D854911B78B83D48B8148495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ACB8E7DE7C19404695AE703B224ABB3A3">
    <w:name w:val="ACB8E7DE7C19404695AE703B224ABB3A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B521E187FA24442B9EDD0A47BA861BF4">
    <w:name w:val="9B521E187FA24442B9EDD0A47BA861BF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377999D83F74300B198273015284A402">
    <w:name w:val="0377999D83F74300B198273015284A40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E022AC695354DD4926F1644B4BAC2294">
    <w:name w:val="DE022AC695354DD4926F1644B4BAC229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C6C32A1F490405D897CF771050E85C32">
    <w:name w:val="2C6C32A1F490405D897CF771050E85C3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C5B282A9C1F94329B39403CB418491AB2">
    <w:name w:val="C5B282A9C1F94329B39403CB418491AB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6D9C9F361FA4206A3391872235A196B2">
    <w:name w:val="66D9C9F361FA4206A3391872235A196B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F326C46890174C63A472C5E6E625FD4F1">
    <w:name w:val="F326C46890174C63A472C5E6E625FD4F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32595890A984FA1A6D8A194C40A28572">
    <w:name w:val="232595890A984FA1A6D8A194C40A2857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5DBC9FCB9604AE1961A03326B861A7F1">
    <w:name w:val="75DBC9FCB9604AE1961A03326B861A7F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F3B313CD31045979185B58CE32A47442">
    <w:name w:val="5F3B313CD31045979185B58CE32A4744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94BF190B6B040AD876A5EBD7835C9EE8">
    <w:name w:val="794BF190B6B040AD876A5EBD7835C9EE8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1E2997E0D854911B78B83D48B8148496">
    <w:name w:val="11E2997E0D854911B78B83D48B8148496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ACB8E7DE7C19404695AE703B224ABB3A4">
    <w:name w:val="ACB8E7DE7C19404695AE703B224ABB3A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B521E187FA24442B9EDD0A47BA861BF5">
    <w:name w:val="9B521E187FA24442B9EDD0A47BA861BF5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377999D83F74300B198273015284A403">
    <w:name w:val="0377999D83F74300B198273015284A40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DE022AC695354DD4926F1644B4BAC2295">
    <w:name w:val="DE022AC695354DD4926F1644B4BAC2295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C6C32A1F490405D897CF771050E85C33">
    <w:name w:val="2C6C32A1F490405D897CF771050E85C3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C5B282A9C1F94329B39403CB418491AB3">
    <w:name w:val="C5B282A9C1F94329B39403CB418491AB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6D9C9F361FA4206A3391872235A196B3">
    <w:name w:val="66D9C9F361FA4206A3391872235A196B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F326C46890174C63A472C5E6E625FD4F2">
    <w:name w:val="F326C46890174C63A472C5E6E625FD4F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32595890A984FA1A6D8A194C40A28573">
    <w:name w:val="232595890A984FA1A6D8A194C40A2857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5DBC9FCB9604AE1961A03326B861A7F2">
    <w:name w:val="75DBC9FCB9604AE1961A03326B861A7F2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F3B313CD31045979185B58CE32A47443">
    <w:name w:val="5F3B313CD31045979185B58CE32A4744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F7800256F687490AB57D0EFF3CE94E41">
    <w:name w:val="F7800256F687490AB57D0EFF3CE94E41"/>
    <w:rsid w:val="00AF1566"/>
  </w:style>
  <w:style w:type="paragraph" w:customStyle="1" w:styleId="794BF190B6B040AD876A5EBD7835C9EE9">
    <w:name w:val="794BF190B6B040AD876A5EBD7835C9EE9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11E2997E0D854911B78B83D48B8148497">
    <w:name w:val="11E2997E0D854911B78B83D48B8148497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ACB8E7DE7C19404695AE703B224ABB3A5">
    <w:name w:val="ACB8E7DE7C19404695AE703B224ABB3A5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9B521E187FA24442B9EDD0A47BA861BF6">
    <w:name w:val="9B521E187FA24442B9EDD0A47BA861BF6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0377999D83F74300B198273015284A404">
    <w:name w:val="0377999D83F74300B198273015284A40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F7800256F687490AB57D0EFF3CE94E411">
    <w:name w:val="F7800256F687490AB57D0EFF3CE94E411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C6C32A1F490405D897CF771050E85C34">
    <w:name w:val="2C6C32A1F490405D897CF771050E85C3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C5B282A9C1F94329B39403CB418491AB4">
    <w:name w:val="C5B282A9C1F94329B39403CB418491AB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66D9C9F361FA4206A3391872235A196B4">
    <w:name w:val="66D9C9F361FA4206A3391872235A196B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F326C46890174C63A472C5E6E625FD4F3">
    <w:name w:val="F326C46890174C63A472C5E6E625FD4F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232595890A984FA1A6D8A194C40A28574">
    <w:name w:val="232595890A984FA1A6D8A194C40A2857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75DBC9FCB9604AE1961A03326B861A7F3">
    <w:name w:val="75DBC9FCB9604AE1961A03326B861A7F3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5F3B313CD31045979185B58CE32A47444">
    <w:name w:val="5F3B313CD31045979185B58CE32A47444"/>
    <w:rsid w:val="00AF1566"/>
    <w:pPr>
      <w:spacing w:after="256" w:line="240" w:lineRule="auto"/>
    </w:pPr>
    <w:rPr>
      <w:rFonts w:ascii="Arial" w:eastAsia="Times New Roman" w:hAnsi="Arial" w:cs="Times New Roman"/>
      <w:szCs w:val="24"/>
    </w:rPr>
  </w:style>
  <w:style w:type="paragraph" w:customStyle="1" w:styleId="8DD78BB46A104E30A237F5E286868421">
    <w:name w:val="8DD78BB46A104E30A237F5E286868421"/>
    <w:rsid w:val="00503BA6"/>
  </w:style>
  <w:style w:type="paragraph" w:customStyle="1" w:styleId="07090BDF6B8F49298D8CC7E27628877F">
    <w:name w:val="07090BDF6B8F49298D8CC7E27628877F"/>
    <w:rsid w:val="00503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Ergebnis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%-</vt:lpstr>
    </vt:vector>
  </TitlesOfParts>
  <Company>DVGW</Company>
  <LinksUpToDate>false</LinksUpToDate>
  <CharactersWithSpaces>1470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http://www.dvgw.de/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%-</dc:title>
  <dc:subject/>
  <dc:creator>Michael Walter</dc:creator>
  <cp:keywords/>
  <dc:description>Version 08/2019</dc:description>
  <cp:lastModifiedBy>Michael Walter (TIM)</cp:lastModifiedBy>
  <cp:revision>2</cp:revision>
  <cp:lastPrinted>2017-05-16T12:35:00Z</cp:lastPrinted>
  <dcterms:created xsi:type="dcterms:W3CDTF">2019-08-20T11:04:00Z</dcterms:created>
  <dcterms:modified xsi:type="dcterms:W3CDTF">2019-08-20T11:04:00Z</dcterms:modified>
</cp:coreProperties>
</file>